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6"/>
        <w:gridCol w:w="5635"/>
      </w:tblGrid>
      <w:tr w:rsidR="0023442E" w:rsidRPr="004F5FB4">
        <w:tc>
          <w:tcPr>
            <w:tcW w:w="4786" w:type="dxa"/>
          </w:tcPr>
          <w:p w:rsidR="0023442E" w:rsidRPr="004F5FB4" w:rsidRDefault="0023442E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color w:val="000000"/>
              </w:rPr>
            </w:pPr>
          </w:p>
        </w:tc>
        <w:tc>
          <w:tcPr>
            <w:tcW w:w="5635" w:type="dxa"/>
          </w:tcPr>
          <w:p w:rsidR="0023442E" w:rsidRPr="004F5FB4" w:rsidRDefault="0023442E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УТВЕРЖДЕНО</w:t>
            </w:r>
          </w:p>
          <w:p w:rsidR="0023442E" w:rsidRPr="004F5FB4" w:rsidRDefault="0023442E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приказом Минспорта России</w:t>
            </w:r>
          </w:p>
          <w:p w:rsidR="0023442E" w:rsidRDefault="0023442E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от «20» февраля</w:t>
            </w:r>
            <w:r w:rsidRPr="004F5FB4">
              <w:rPr>
                <w:color w:val="000000"/>
              </w:rPr>
              <w:t xml:space="preserve"> 2017 г. № </w:t>
            </w:r>
            <w:r>
              <w:rPr>
                <w:color w:val="000000"/>
              </w:rPr>
              <w:t>108</w:t>
            </w:r>
          </w:p>
          <w:p w:rsidR="0023442E" w:rsidRPr="004F5FB4" w:rsidRDefault="0023442E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(зарегистрирован Минюстом России 21 марта 2017 г., регистрационный № 46058)</w:t>
            </w:r>
          </w:p>
          <w:p w:rsidR="0023442E" w:rsidRPr="004F5FB4" w:rsidRDefault="0023442E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</w:tbl>
    <w:p w:rsidR="0023442E" w:rsidRPr="004F5FB4" w:rsidRDefault="0023442E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23442E" w:rsidRPr="004F5FB4" w:rsidRDefault="0023442E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4F5FB4">
        <w:rPr>
          <w:b/>
          <w:bCs/>
          <w:color w:val="000000"/>
        </w:rPr>
        <w:t>Положение о Единой всероссийской спортивной классификации</w:t>
      </w:r>
    </w:p>
    <w:p w:rsidR="0023442E" w:rsidRPr="004F5FB4" w:rsidRDefault="0023442E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bCs/>
          <w:color w:val="000000"/>
        </w:rPr>
      </w:pPr>
    </w:p>
    <w:p w:rsidR="0023442E" w:rsidRPr="004F5FB4" w:rsidRDefault="0023442E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bCs/>
          <w:color w:val="000000"/>
        </w:rPr>
      </w:pPr>
      <w:r w:rsidRPr="004F5FB4">
        <w:rPr>
          <w:b/>
          <w:bCs/>
          <w:color w:val="000000"/>
        </w:rPr>
        <w:t>I. Общие положения</w:t>
      </w:r>
    </w:p>
    <w:p w:rsidR="0023442E" w:rsidRPr="004F5FB4" w:rsidRDefault="0023442E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23442E" w:rsidRDefault="0023442E" w:rsidP="00D82BCC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FB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F5FB4">
        <w:rPr>
          <w:rFonts w:ascii="Times New Roman" w:hAnsi="Times New Roman" w:cs="Times New Roman"/>
          <w:sz w:val="28"/>
          <w:szCs w:val="28"/>
        </w:rPr>
        <w:t>Пол</w:t>
      </w:r>
      <w:r w:rsidRPr="004F5FB4">
        <w:rPr>
          <w:rFonts w:ascii="Times New Roman" w:hAnsi="Times New Roman" w:cs="Times New Roman"/>
          <w:color w:val="000000"/>
          <w:sz w:val="28"/>
          <w:szCs w:val="28"/>
        </w:rPr>
        <w:t xml:space="preserve">ожение о Единой всероссийской спортивной классификации (далее – Положение) разработано </w:t>
      </w:r>
      <w:r w:rsidRPr="004F5FB4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22 Федерального закона от 4 декабря 2007 г. № 329-ФЗ «О физической культуре и спорте в Российской Федерации» (далее – Федеральный закон) (Собрание законодательства Российской Федерации, 2007, № 50, ст. 6242; 2008, № 30 (ч. </w:t>
      </w:r>
      <w:r w:rsidRPr="004F5F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5FB4">
        <w:rPr>
          <w:rFonts w:ascii="Times New Roman" w:hAnsi="Times New Roman" w:cs="Times New Roman"/>
          <w:sz w:val="28"/>
          <w:szCs w:val="28"/>
        </w:rPr>
        <w:t xml:space="preserve">), ст. 3616; 2014, № 26 (ч. </w:t>
      </w:r>
      <w:r w:rsidRPr="004F5F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5FB4">
        <w:rPr>
          <w:rFonts w:ascii="Times New Roman" w:hAnsi="Times New Roman" w:cs="Times New Roman"/>
          <w:sz w:val="28"/>
          <w:szCs w:val="28"/>
        </w:rPr>
        <w:t>), ст. 3376; 2015, № 27, ст. 3995; 2016, № 48 ч. (</w:t>
      </w:r>
      <w:r w:rsidRPr="004F5F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5FB4">
        <w:rPr>
          <w:rFonts w:ascii="Times New Roman" w:hAnsi="Times New Roman" w:cs="Times New Roman"/>
          <w:sz w:val="28"/>
          <w:szCs w:val="28"/>
        </w:rPr>
        <w:t xml:space="preserve">), ст. 6736) и </w:t>
      </w:r>
      <w:hyperlink r:id="rId7" w:history="1">
        <w:r w:rsidRPr="004F5FB4">
          <w:rPr>
            <w:rFonts w:ascii="Times New Roman" w:hAnsi="Times New Roman" w:cs="Times New Roman"/>
            <w:sz w:val="28"/>
            <w:szCs w:val="28"/>
          </w:rPr>
          <w:t>подпунктом 4.2.</w:t>
        </w:r>
      </w:hyperlink>
      <w:r w:rsidRPr="004F5FB4">
        <w:rPr>
          <w:rFonts w:ascii="Times New Roman" w:hAnsi="Times New Roman" w:cs="Times New Roman"/>
          <w:sz w:val="28"/>
          <w:szCs w:val="28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4F5F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5FB4">
        <w:rPr>
          <w:rFonts w:ascii="Times New Roman" w:hAnsi="Times New Roman" w:cs="Times New Roman"/>
          <w:sz w:val="28"/>
          <w:szCs w:val="28"/>
        </w:rPr>
        <w:t>), ст. 4112, № 45, ст.</w:t>
      </w:r>
      <w:r w:rsidRPr="004F5F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5FB4">
        <w:rPr>
          <w:rFonts w:ascii="Times New Roman" w:hAnsi="Times New Roman" w:cs="Times New Roman"/>
          <w:sz w:val="28"/>
          <w:szCs w:val="28"/>
        </w:rPr>
        <w:t>5822; 2015, № 2, ст. 491, № 18, ст. 2711; 2016, № 28, ст. 4741)</w:t>
      </w:r>
      <w:r w:rsidRPr="004F5F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442E" w:rsidRPr="00336BAB" w:rsidRDefault="0023442E" w:rsidP="00D82BCC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BAB">
        <w:rPr>
          <w:rFonts w:ascii="Times New Roman" w:hAnsi="Times New Roman" w:cs="Times New Roman"/>
          <w:sz w:val="28"/>
          <w:szCs w:val="28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8" w:history="1">
        <w:r w:rsidRPr="00336BAB">
          <w:rPr>
            <w:rFonts w:ascii="Times New Roman" w:hAnsi="Times New Roman" w:cs="Times New Roman"/>
            <w:sz w:val="28"/>
            <w:szCs w:val="28"/>
            <w:lang w:eastAsia="ru-RU"/>
          </w:rPr>
          <w:t>реестр</w:t>
        </w:r>
      </w:hyperlink>
      <w:r w:rsidRPr="00336BAB">
        <w:rPr>
          <w:rFonts w:ascii="Times New Roman" w:hAnsi="Times New Roman" w:cs="Times New Roman"/>
          <w:sz w:val="28"/>
          <w:szCs w:val="28"/>
          <w:lang w:eastAsia="ru-RU"/>
        </w:rPr>
        <w:t xml:space="preserve"> видов спорта, а также условия выполнения этих норм и требований (далее нормы, требования и условия их выполнения). </w:t>
      </w:r>
    </w:p>
    <w:p w:rsidR="0023442E" w:rsidRPr="00336BAB" w:rsidRDefault="0023442E" w:rsidP="00D82BCC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BA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hyperlink r:id="rId9" w:history="1">
        <w:r w:rsidRPr="00336BAB">
          <w:rPr>
            <w:rFonts w:ascii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336BAB">
        <w:rPr>
          <w:rFonts w:ascii="Times New Roman" w:hAnsi="Times New Roman" w:cs="Times New Roman"/>
          <w:sz w:val="28"/>
          <w:szCs w:val="28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 их выполнения,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23442E" w:rsidRPr="00336BAB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B">
        <w:rPr>
          <w:rFonts w:ascii="Times New Roman" w:hAnsi="Times New Roman" w:cs="Times New Roman"/>
          <w:sz w:val="28"/>
          <w:szCs w:val="28"/>
        </w:rPr>
        <w:t xml:space="preserve">4. Целью </w:t>
      </w:r>
      <w:r w:rsidRPr="00336BAB">
        <w:rPr>
          <w:rFonts w:ascii="Times New Roman" w:hAnsi="Times New Roman" w:cs="Times New Roman"/>
          <w:sz w:val="28"/>
          <w:szCs w:val="28"/>
          <w:lang w:eastAsia="ru-RU"/>
        </w:rPr>
        <w:t>Единой всероссийской спортивной классификации</w:t>
      </w:r>
      <w:r w:rsidRPr="00336BAB">
        <w:rPr>
          <w:rFonts w:ascii="Times New Roman" w:hAnsi="Times New Roman" w:cs="Times New Roman"/>
          <w:sz w:val="28"/>
          <w:szCs w:val="28"/>
        </w:rPr>
        <w:t xml:space="preserve"> (далее – ЕВСК) является создание условий для повышения уровня спортивного мастерства спортсменов, привлечения граждан Российской Федерации к занятиям спортом, совершенствование системы подготовки спортсменов для участия в официальных физкультурных мероприятиях и спортивных соревнованиях.</w:t>
      </w:r>
    </w:p>
    <w:p w:rsidR="0023442E" w:rsidRPr="00336BAB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B">
        <w:rPr>
          <w:rFonts w:ascii="Times New Roman" w:hAnsi="Times New Roman" w:cs="Times New Roman"/>
          <w:sz w:val="28"/>
          <w:szCs w:val="28"/>
        </w:rPr>
        <w:t>5. Нормы, требования и условия их выполнения по соответствующим видам спорта для их включения в ЕВСК разрабатываются общероссийскими спортивными федерациями, федеральными органами исполнительной власти, осуществляющими руководство развитием военно-прикладных и служебно-прикладных видов спорта (далее – федеральные органы) и утверждаются Министерством спорта Российской Федерации (далее ‒ Министерство) сроком на 4 года.</w:t>
      </w:r>
    </w:p>
    <w:p w:rsidR="0023442E" w:rsidRPr="004F5FB4" w:rsidRDefault="0023442E" w:rsidP="00F43A53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B">
        <w:rPr>
          <w:rFonts w:ascii="Times New Roman" w:hAnsi="Times New Roman" w:cs="Times New Roman"/>
          <w:sz w:val="28"/>
          <w:szCs w:val="28"/>
        </w:rPr>
        <w:t>6. Общероссийские спортивные федерации, федеральные органы представляют в Министерство нормы, требования и условия их выполнения не позднее:</w:t>
      </w:r>
    </w:p>
    <w:p w:rsidR="0023442E" w:rsidRPr="004F5FB4" w:rsidRDefault="0023442E" w:rsidP="00F43A53">
      <w:pPr>
        <w:pStyle w:val="ListParagraph"/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апреля</w:t>
      </w:r>
      <w:r w:rsidRPr="004F5FB4">
        <w:rPr>
          <w:rFonts w:ascii="Times New Roman" w:hAnsi="Times New Roman" w:cs="Times New Roman"/>
          <w:sz w:val="28"/>
          <w:szCs w:val="28"/>
        </w:rPr>
        <w:t xml:space="preserve"> года, следующего за годом проведения </w:t>
      </w:r>
      <w:r w:rsidRPr="00733457">
        <w:rPr>
          <w:rFonts w:ascii="Times New Roman" w:hAnsi="Times New Roman" w:cs="Times New Roman"/>
          <w:sz w:val="28"/>
          <w:szCs w:val="28"/>
        </w:rPr>
        <w:t>Игр Олимпиады,</w:t>
      </w:r>
      <w:r w:rsidRPr="004F5FB4">
        <w:rPr>
          <w:rFonts w:ascii="Times New Roman" w:hAnsi="Times New Roman" w:cs="Times New Roman"/>
          <w:sz w:val="28"/>
          <w:szCs w:val="28"/>
        </w:rPr>
        <w:t xml:space="preserve"> Паралимпийских игр и Сурдлимпийских игр, для видов спорта, включенных  в программу таких игр;</w:t>
      </w:r>
    </w:p>
    <w:p w:rsidR="0023442E" w:rsidRPr="004F5FB4" w:rsidRDefault="0023442E" w:rsidP="00F43A53">
      <w:pPr>
        <w:pStyle w:val="ListParagraph"/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 xml:space="preserve">1 октября года, следующего за годом проведения </w:t>
      </w:r>
      <w:r w:rsidRPr="00733457">
        <w:rPr>
          <w:rFonts w:ascii="Times New Roman" w:hAnsi="Times New Roman" w:cs="Times New Roman"/>
          <w:sz w:val="28"/>
          <w:szCs w:val="28"/>
        </w:rPr>
        <w:t>Игр Олимпиады</w:t>
      </w:r>
      <w:r w:rsidRPr="004F5FB4">
        <w:rPr>
          <w:rFonts w:ascii="Times New Roman" w:hAnsi="Times New Roman" w:cs="Times New Roman"/>
          <w:sz w:val="28"/>
          <w:szCs w:val="28"/>
        </w:rPr>
        <w:t xml:space="preserve">, для видов спорта, не включенных  в программу таких игр, а также для военно-прикладных и служебно-прикладных видов спорта и национальных видов спорта, </w:t>
      </w:r>
      <w:r w:rsidRPr="004F5FB4">
        <w:rPr>
          <w:rFonts w:ascii="Times New Roman" w:hAnsi="Times New Roman" w:cs="Times New Roman"/>
          <w:sz w:val="28"/>
          <w:szCs w:val="28"/>
          <w:lang w:eastAsia="ru-RU"/>
        </w:rPr>
        <w:t>развитие которых осуществляется общероссийской спортивной федерацией;</w:t>
      </w:r>
    </w:p>
    <w:p w:rsidR="0023442E" w:rsidRPr="004F5FB4" w:rsidRDefault="0023442E" w:rsidP="0014704C">
      <w:pPr>
        <w:pStyle w:val="ListParagraph"/>
        <w:autoSpaceDE w:val="0"/>
        <w:autoSpaceDN w:val="0"/>
        <w:spacing w:after="0"/>
        <w:ind w:left="0" w:firstLine="709"/>
        <w:jc w:val="both"/>
        <w:rPr>
          <w:lang w:eastAsia="ru-RU"/>
        </w:rPr>
      </w:pPr>
      <w:r w:rsidRPr="004F5FB4">
        <w:rPr>
          <w:rFonts w:ascii="Times New Roman" w:hAnsi="Times New Roman" w:cs="Times New Roman"/>
          <w:sz w:val="28"/>
          <w:szCs w:val="28"/>
        </w:rPr>
        <w:t xml:space="preserve">1 сентября года проведения </w:t>
      </w:r>
      <w:r w:rsidRPr="00733457">
        <w:rPr>
          <w:rFonts w:ascii="Times New Roman" w:hAnsi="Times New Roman" w:cs="Times New Roman"/>
          <w:sz w:val="28"/>
          <w:szCs w:val="28"/>
        </w:rPr>
        <w:t>Олимпийских зимних игр для видов спорта, включенных  в программу Олимпийских зимних игр.</w:t>
      </w:r>
    </w:p>
    <w:p w:rsidR="0023442E" w:rsidRPr="004F5FB4" w:rsidRDefault="0023442E" w:rsidP="00F43A53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 xml:space="preserve">7. Изменения в нормы, требования и условия их выполнения вносятся </w:t>
      </w:r>
      <w:r w:rsidRPr="00336BAB">
        <w:rPr>
          <w:rFonts w:ascii="Times New Roman" w:hAnsi="Times New Roman" w:cs="Times New Roman"/>
          <w:sz w:val="28"/>
          <w:szCs w:val="28"/>
        </w:rPr>
        <w:t>Министерством по инициативе общероссийских спортивных федераций или</w:t>
      </w:r>
      <w:r w:rsidRPr="004F5FB4">
        <w:rPr>
          <w:rFonts w:ascii="Times New Roman" w:hAnsi="Times New Roman" w:cs="Times New Roman"/>
          <w:sz w:val="28"/>
          <w:szCs w:val="28"/>
        </w:rPr>
        <w:t xml:space="preserve"> федеральных органов, но не ранее чем через 1 год после их включения в ЕВСК, если это не связано с изменением правил видов спорта</w:t>
      </w:r>
      <w:r w:rsidRPr="004F5FB4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4F5FB4">
        <w:rPr>
          <w:rFonts w:ascii="Times New Roman" w:hAnsi="Times New Roman" w:cs="Times New Roman"/>
          <w:sz w:val="28"/>
          <w:szCs w:val="28"/>
        </w:rPr>
        <w:t>.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FB4">
        <w:rPr>
          <w:rFonts w:ascii="Times New Roman" w:hAnsi="Times New Roman" w:cs="Times New Roman"/>
          <w:color w:val="000000"/>
          <w:sz w:val="28"/>
          <w:szCs w:val="28"/>
        </w:rPr>
        <w:t>8. В Российской Федерации устанавливаются следующие спортивные звания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F5FB4"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2"/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FB4">
        <w:rPr>
          <w:rFonts w:ascii="Times New Roman" w:hAnsi="Times New Roman" w:cs="Times New Roman"/>
          <w:color w:val="000000"/>
          <w:sz w:val="28"/>
          <w:szCs w:val="28"/>
        </w:rPr>
        <w:t>1) мастер спорта России международного класса;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FB4">
        <w:rPr>
          <w:rFonts w:ascii="Times New Roman" w:hAnsi="Times New Roman" w:cs="Times New Roman"/>
          <w:color w:val="000000"/>
          <w:sz w:val="28"/>
          <w:szCs w:val="28"/>
        </w:rPr>
        <w:t>2) мастер спорта России;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color w:val="000000"/>
          <w:sz w:val="28"/>
          <w:szCs w:val="28"/>
        </w:rPr>
        <w:t>3) гроссмейстер России</w:t>
      </w:r>
      <w:r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3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FB4">
        <w:rPr>
          <w:rFonts w:ascii="Times New Roman" w:hAnsi="Times New Roman" w:cs="Times New Roman"/>
          <w:color w:val="000000"/>
          <w:sz w:val="28"/>
          <w:szCs w:val="28"/>
        </w:rPr>
        <w:t>9. В Российской Федерации устанавливаются следующие спортивные разряды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F5FB4"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4"/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FB4">
        <w:rPr>
          <w:rFonts w:ascii="Times New Roman" w:hAnsi="Times New Roman" w:cs="Times New Roman"/>
          <w:color w:val="000000"/>
          <w:sz w:val="28"/>
          <w:szCs w:val="28"/>
        </w:rPr>
        <w:t>1) кандидат в мастера спорта;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FB4">
        <w:rPr>
          <w:rFonts w:ascii="Times New Roman" w:hAnsi="Times New Roman" w:cs="Times New Roman"/>
          <w:color w:val="000000"/>
          <w:sz w:val="28"/>
          <w:szCs w:val="28"/>
        </w:rPr>
        <w:t>2) первый спортивный разряд;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FB4">
        <w:rPr>
          <w:rFonts w:ascii="Times New Roman" w:hAnsi="Times New Roman" w:cs="Times New Roman"/>
          <w:color w:val="000000"/>
          <w:sz w:val="28"/>
          <w:szCs w:val="28"/>
        </w:rPr>
        <w:t>3) второй спортивный разряд;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FB4">
        <w:rPr>
          <w:rFonts w:ascii="Times New Roman" w:hAnsi="Times New Roman" w:cs="Times New Roman"/>
          <w:color w:val="000000"/>
          <w:sz w:val="28"/>
          <w:szCs w:val="28"/>
        </w:rPr>
        <w:t>4) третий спортивный разряд;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FB4">
        <w:rPr>
          <w:rFonts w:ascii="Times New Roman" w:hAnsi="Times New Roman" w:cs="Times New Roman"/>
          <w:color w:val="000000"/>
          <w:sz w:val="28"/>
          <w:szCs w:val="28"/>
        </w:rPr>
        <w:t>5) первый юношеский спортивный разряд;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FB4">
        <w:rPr>
          <w:rFonts w:ascii="Times New Roman" w:hAnsi="Times New Roman" w:cs="Times New Roman"/>
          <w:color w:val="000000"/>
          <w:sz w:val="28"/>
          <w:szCs w:val="28"/>
        </w:rPr>
        <w:t>6) второй юношеский спортивный разряд;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FB4">
        <w:rPr>
          <w:rFonts w:ascii="Times New Roman" w:hAnsi="Times New Roman" w:cs="Times New Roman"/>
          <w:color w:val="000000"/>
          <w:sz w:val="28"/>
          <w:szCs w:val="28"/>
        </w:rPr>
        <w:t>7) третий юношеский спортивный разряд.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10. 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мероприятиях, включенных в Единый календарный план межрегиональных, всероссийских и международных физкультурных мероп</w:t>
      </w:r>
      <w:r>
        <w:rPr>
          <w:rFonts w:ascii="Times New Roman" w:hAnsi="Times New Roman" w:cs="Times New Roman"/>
          <w:sz w:val="28"/>
          <w:szCs w:val="28"/>
        </w:rPr>
        <w:t>риятий и спортивных мероприятий</w:t>
      </w:r>
      <w:r w:rsidRPr="004F5FB4">
        <w:rPr>
          <w:rFonts w:ascii="Times New Roman" w:hAnsi="Times New Roman" w:cs="Times New Roman"/>
          <w:sz w:val="28"/>
          <w:szCs w:val="28"/>
        </w:rPr>
        <w:t>, по предложениям общерос</w:t>
      </w:r>
      <w:r>
        <w:rPr>
          <w:rFonts w:ascii="Times New Roman" w:hAnsi="Times New Roman" w:cs="Times New Roman"/>
          <w:sz w:val="28"/>
          <w:szCs w:val="28"/>
        </w:rPr>
        <w:t>сийских спортивных федераций,</w:t>
      </w:r>
      <w:r w:rsidRPr="004F5FB4">
        <w:rPr>
          <w:rFonts w:ascii="Times New Roman" w:hAnsi="Times New Roman" w:cs="Times New Roman"/>
          <w:sz w:val="28"/>
          <w:szCs w:val="28"/>
        </w:rPr>
        <w:t xml:space="preserve"> федеральных органов или Министерства, 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FB4">
        <w:rPr>
          <w:rFonts w:ascii="Times New Roman" w:hAnsi="Times New Roman" w:cs="Times New Roman"/>
          <w:sz w:val="28"/>
          <w:szCs w:val="28"/>
        </w:rPr>
        <w:t xml:space="preserve">также в календарные планы официальных физкультурных мероприятий и спортивных мероприятий субъектов Российской Федерации, календарные планы физкультурных мероприятий и спортивных мероприятий муниципальных образований, по предложениям </w:t>
      </w:r>
      <w:r w:rsidRPr="00D83B11">
        <w:rPr>
          <w:rFonts w:ascii="Times New Roman" w:hAnsi="Times New Roman" w:cs="Times New Roman"/>
          <w:sz w:val="28"/>
          <w:szCs w:val="28"/>
        </w:rPr>
        <w:t>органов исполнительной власти субъектов Российской Федерации в области физической культуры и спорта (далее – Органы исполнительной власти), структурных подразделений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 или региональных спортивных федераций,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FB4">
        <w:rPr>
          <w:rFonts w:ascii="Times New Roman" w:hAnsi="Times New Roman" w:cs="Times New Roman"/>
          <w:sz w:val="28"/>
          <w:szCs w:val="28"/>
        </w:rPr>
        <w:t>проводимых в соответствии с правилами видов спорта (далее соответственно – соревнования, физкультурные мероприятия).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11. Спортивные звания и спортивные разряды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6BAB">
        <w:rPr>
          <w:rFonts w:ascii="Times New Roman" w:hAnsi="Times New Roman" w:cs="Times New Roman"/>
          <w:sz w:val="28"/>
          <w:szCs w:val="28"/>
        </w:rPr>
        <w:t>установленные частями 1, 2 статьи 22 Федерального закона присваиваются по итогам выступлений спортсменов на соревнованиях, имеющих следующий статус и наименование: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11.1. Международные соревнования: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11.1.1. Игры Ол</w:t>
      </w:r>
      <w:r>
        <w:rPr>
          <w:rFonts w:ascii="Times New Roman" w:hAnsi="Times New Roman" w:cs="Times New Roman"/>
          <w:sz w:val="28"/>
          <w:szCs w:val="28"/>
        </w:rPr>
        <w:t>импиады или Олимпийские зимние и</w:t>
      </w:r>
      <w:r w:rsidRPr="004F5FB4">
        <w:rPr>
          <w:rFonts w:ascii="Times New Roman" w:hAnsi="Times New Roman" w:cs="Times New Roman"/>
          <w:sz w:val="28"/>
          <w:szCs w:val="28"/>
        </w:rPr>
        <w:t xml:space="preserve">гры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F5FB4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FB4">
        <w:rPr>
          <w:rFonts w:ascii="Times New Roman" w:hAnsi="Times New Roman" w:cs="Times New Roman"/>
          <w:sz w:val="28"/>
          <w:szCs w:val="28"/>
        </w:rPr>
        <w:t>– Олимпийские игры), Паралимпийские игры, Сурдлимпийские игры.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11.1.2. Чемпионат мира, Всемирные игры.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11.1.3. Кубок мира, Всемирные военно-спортивные игры,</w:t>
      </w:r>
      <w:r w:rsidRPr="004F5FB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F5FB4">
        <w:rPr>
          <w:rFonts w:ascii="Times New Roman" w:hAnsi="Times New Roman" w:cs="Times New Roman"/>
          <w:sz w:val="28"/>
          <w:szCs w:val="28"/>
        </w:rPr>
        <w:t>Всемирные воздушные игры, а также соревнования в программу которых включены соревнования по двум и более видам спорта, проводимые Международным олимпийским комитетом.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11.1.4. Чемпионат Европы, Кубок Европы, Европейские игры.</w:t>
      </w:r>
    </w:p>
    <w:p w:rsidR="0023442E" w:rsidRPr="004F5FB4" w:rsidRDefault="0023442E" w:rsidP="00F43A53">
      <w:pPr>
        <w:spacing w:after="0"/>
        <w:ind w:firstLine="709"/>
        <w:jc w:val="both"/>
      </w:pPr>
      <w:r w:rsidRPr="004F5FB4">
        <w:t>11.1.5. Другие международные соревнования среди лиц без ограничения верхней границы возраста</w:t>
      </w:r>
      <w:r>
        <w:t xml:space="preserve"> не указанные в подпунктах 11.1.1-11.1.4 настоящего пункта.</w:t>
      </w:r>
    </w:p>
    <w:p w:rsidR="0023442E" w:rsidRPr="004F5FB4" w:rsidRDefault="0023442E" w:rsidP="00F43A53">
      <w:pPr>
        <w:spacing w:after="0"/>
        <w:ind w:firstLine="709"/>
        <w:jc w:val="both"/>
        <w:rPr>
          <w:strike/>
        </w:rPr>
      </w:pPr>
      <w:r w:rsidRPr="004F5FB4">
        <w:t xml:space="preserve">Международные соревнования среди лиц без ограничения верхней границы возраста в олимпийских видах программы, являющиеся рейтинговыми, отборочными, квалификационными для участия в Олимпийских играх, чемпионате мира, имеют статус выше, чем другие международные соревнования. 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11.1.6. Первенство мира, Юношеские Олимпийские игры, Всемирная универсиада.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11.1.7. Первенство Европы, Европейский юношеский Олимпийский фестиваль.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11.1.8. Другие международные соревнования среди лиц с ограничением верхней границы возраста</w:t>
      </w:r>
      <w:r>
        <w:rPr>
          <w:rFonts w:ascii="Times New Roman" w:hAnsi="Times New Roman" w:cs="Times New Roman"/>
          <w:sz w:val="28"/>
          <w:szCs w:val="28"/>
        </w:rPr>
        <w:t xml:space="preserve"> не указанные в подпунктах 11.1.6, 11.1.7 настоящего пункта.</w:t>
      </w:r>
    </w:p>
    <w:p w:rsidR="0023442E" w:rsidRPr="004F5FB4" w:rsidRDefault="0023442E" w:rsidP="00F43A53">
      <w:pPr>
        <w:spacing w:after="0"/>
        <w:ind w:firstLine="709"/>
        <w:jc w:val="both"/>
        <w:rPr>
          <w:strike/>
        </w:rPr>
      </w:pPr>
      <w:r w:rsidRPr="004F5FB4">
        <w:t xml:space="preserve">Международные соревнования в олимпийских видах программы среди лиц с ограничением верхней границы возраста, являющиеся рейтинговыми, отборочными, квалификационными для участия в первенстве мира, имеют статус выше, чем другие международные соревнования. </w:t>
      </w:r>
    </w:p>
    <w:p w:rsidR="0023442E" w:rsidRPr="004F5FB4" w:rsidRDefault="0023442E" w:rsidP="0067270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11.2. Всероссийские соревнования, физкультурные мероприятия:</w:t>
      </w:r>
    </w:p>
    <w:p w:rsidR="0023442E" w:rsidRPr="004F5FB4" w:rsidRDefault="0023442E" w:rsidP="0067270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 xml:space="preserve">11.2.1. Чемпионат России, Всероссийская Спартакиада </w:t>
      </w:r>
      <w:r w:rsidRPr="004F5FB4">
        <w:rPr>
          <w:rFonts w:ascii="Times New Roman" w:hAnsi="Times New Roman" w:cs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Pr="004F5FB4">
        <w:rPr>
          <w:rFonts w:ascii="Times New Roman" w:hAnsi="Times New Roman" w:cs="Times New Roman"/>
          <w:sz w:val="28"/>
          <w:szCs w:val="28"/>
        </w:rPr>
        <w:t xml:space="preserve"> среди сильнейших спортсменов без ограничения верхней границы возраста.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11.2.2. Кубок России.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11.2.3. Другие всероссийские соревнования, всероссийские физкультурные мероприятия среди лиц без ограничения верхней границы возраста.</w:t>
      </w:r>
    </w:p>
    <w:p w:rsidR="0023442E" w:rsidRPr="004F5FB4" w:rsidRDefault="0023442E" w:rsidP="00F43A53">
      <w:pPr>
        <w:pStyle w:val="HTMLPreformatted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 xml:space="preserve">11.2.4. Первенство России, Всероссийская Спартакиада </w:t>
      </w:r>
      <w:r w:rsidRPr="004F5FB4">
        <w:rPr>
          <w:rFonts w:ascii="Times New Roman" w:hAnsi="Times New Roman" w:cs="Times New Roman"/>
          <w:sz w:val="28"/>
          <w:szCs w:val="28"/>
          <w:lang/>
        </w:rPr>
        <w:t>между субъектами Российской Федерации по летним и зимним видам спорта</w:t>
      </w:r>
      <w:r w:rsidRPr="004F5FB4">
        <w:rPr>
          <w:rFonts w:ascii="Times New Roman" w:hAnsi="Times New Roman" w:cs="Times New Roman"/>
          <w:sz w:val="28"/>
          <w:szCs w:val="28"/>
        </w:rPr>
        <w:t xml:space="preserve"> среди лиц с ограничением верхней границы возраста.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 xml:space="preserve">11.2.5. Другие всероссийские соревнования, всероссийские физкультурные мероприятия среди лиц с ограничением верхней границы возраста, </w:t>
      </w:r>
      <w:r w:rsidRPr="004F5FB4">
        <w:rPr>
          <w:rFonts w:ascii="Times New Roman" w:hAnsi="Times New Roman" w:cs="Times New Roman"/>
          <w:spacing w:val="-9"/>
          <w:sz w:val="28"/>
          <w:szCs w:val="28"/>
        </w:rPr>
        <w:t>Всероссийская универсиада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3B11">
        <w:rPr>
          <w:rFonts w:ascii="Times New Roman" w:hAnsi="Times New Roman" w:cs="Times New Roman"/>
          <w:sz w:val="28"/>
          <w:szCs w:val="28"/>
        </w:rPr>
        <w:t>чемпионат среди студентов.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11.3. Межрегиональные соревнования, физкультурные мероприятия: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11.3.1. Чемпионат федерального округа, двух и более федеральных округов, Спартакиады одного или двух и более федеральных округов или содержащие ограничения по профессиональному признаку среди лиц без ограничения верхней границы возраста.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11.3.2. Первенство федерального округа, двух и более федеральных округов, этапы Всероссийской Спартакиады одного или двух и более федеральных округов или содержащие ограничения по профессиональному признаку среди лиц с ограничением верхней границы возраста.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11.4. Соревнования, физкультурные мероприятия субъекта Российской Федерации и муниципальных образований: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11.4.1. Чемпионат субъекта Российской Федерации.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11.4.2. Кубок субъекта Российской Федерации.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11.4.3. Другие соревнования субъекта Российской Федерации, физкультурные мероприятия субъекта Российской Федерации среди лиц без ограничения верхней границы возраста.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11.4.4. Первенство субъекта Российской Федерации.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11.4.5. Другие соревнования субъекта Российской Федерации, физкультурные мероприятия субъекта Российской Федерации среди лиц с ограничением верхней границы возраста.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11.4.6. Чемпионат муниципального образования, межмуниципальные соревнования среди лиц без ограничения верхней границы возраста.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11.4.7. Другие соревнования муниципального образования, физкультурные мероприятия муниципального образования среди лиц без ограничения верхней границы возраста.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11.4.8. Первенство муниципального образования, межмуниципальные соревнования среди лиц с ограничением верхней границы возраста.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11.4.9. Другие соревнования муниципального образования, физкультурные мероприятия муниципального образования среди лиц с ограничением верхней границы возраста.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B">
        <w:rPr>
          <w:rFonts w:ascii="Times New Roman" w:hAnsi="Times New Roman" w:cs="Times New Roman"/>
          <w:sz w:val="28"/>
          <w:szCs w:val="28"/>
        </w:rPr>
        <w:t>12. Статус и наименование соревнований по военно-прикладным и служебно-прикладным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нормах, требованиях и условиях их выполнения по таким видам спорта.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13. В виде спорта (для каждого вида программы)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23442E" w:rsidRPr="004F5FB4" w:rsidRDefault="0023442E" w:rsidP="00D55515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14</w:t>
      </w:r>
      <w:r w:rsidRPr="00D83B11">
        <w:rPr>
          <w:rFonts w:ascii="Times New Roman" w:hAnsi="Times New Roman" w:cs="Times New Roman"/>
          <w:sz w:val="28"/>
          <w:szCs w:val="28"/>
        </w:rPr>
        <w:t>. Спортивные звания и спортивные разряды присваиваются спортсменам по следующим возрастным группам: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без ограничения верхней границы возрас</w:t>
      </w:r>
      <w:r>
        <w:rPr>
          <w:rFonts w:ascii="Times New Roman" w:hAnsi="Times New Roman" w:cs="Times New Roman"/>
          <w:sz w:val="28"/>
          <w:szCs w:val="28"/>
        </w:rPr>
        <w:t>та ‒ м</w:t>
      </w:r>
      <w:r w:rsidRPr="004F5FB4">
        <w:rPr>
          <w:rFonts w:ascii="Times New Roman" w:hAnsi="Times New Roman" w:cs="Times New Roman"/>
          <w:sz w:val="28"/>
          <w:szCs w:val="28"/>
        </w:rPr>
        <w:t>ужчи</w:t>
      </w:r>
      <w:r>
        <w:rPr>
          <w:rFonts w:ascii="Times New Roman" w:hAnsi="Times New Roman" w:cs="Times New Roman"/>
          <w:sz w:val="28"/>
          <w:szCs w:val="28"/>
        </w:rPr>
        <w:t>ны, женщины</w:t>
      </w:r>
      <w:r w:rsidRPr="004F5FB4">
        <w:rPr>
          <w:rFonts w:ascii="Times New Roman" w:hAnsi="Times New Roman" w:cs="Times New Roman"/>
          <w:sz w:val="28"/>
          <w:szCs w:val="28"/>
        </w:rPr>
        <w:t>;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 xml:space="preserve">с ограничением верхней границы возраста </w:t>
      </w: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4F5FB4">
        <w:rPr>
          <w:rFonts w:ascii="Times New Roman" w:hAnsi="Times New Roman" w:cs="Times New Roman"/>
          <w:sz w:val="28"/>
          <w:szCs w:val="28"/>
        </w:rPr>
        <w:t>юниоры и юниорки, юноши и девушки, мальчики и девочки.</w:t>
      </w:r>
    </w:p>
    <w:p w:rsidR="0023442E" w:rsidRPr="001D3F80" w:rsidRDefault="0023442E" w:rsidP="003F2CDA">
      <w:pPr>
        <w:spacing w:after="0"/>
        <w:ind w:firstLine="709"/>
        <w:jc w:val="both"/>
      </w:pPr>
      <w:r w:rsidRPr="001D3F80">
        <w:t>15. Количество возрастных групп для первенств России,</w:t>
      </w:r>
      <w:r>
        <w:t xml:space="preserve"> предусмотренных </w:t>
      </w:r>
      <w:r w:rsidRPr="00336BAB">
        <w:t>нормами, требованиями и условиями их выполнения</w:t>
      </w:r>
      <w:r>
        <w:t xml:space="preserve"> </w:t>
      </w:r>
      <w:r w:rsidRPr="001D3F80"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:rsidR="0023442E" w:rsidRPr="004F5FB4" w:rsidRDefault="0023442E" w:rsidP="00F43A53">
      <w:pPr>
        <w:spacing w:after="0"/>
        <w:ind w:firstLine="709"/>
        <w:jc w:val="both"/>
      </w:pPr>
      <w:r w:rsidRPr="004F5FB4">
        <w:t>16. Минимальный возраст для</w:t>
      </w:r>
      <w:r w:rsidRPr="004F5FB4">
        <w:rPr>
          <w:color w:val="FF0000"/>
        </w:rPr>
        <w:t xml:space="preserve"> </w:t>
      </w:r>
      <w:r w:rsidRPr="004F5FB4">
        <w:t>присвоения спортивного разряда не может быть меньше возраста, установленного федеральными стандартами спортивной подготовки</w:t>
      </w:r>
      <w:r w:rsidRPr="004F5FB4">
        <w:rPr>
          <w:b/>
          <w:bCs/>
          <w:i/>
          <w:iCs/>
        </w:rPr>
        <w:t xml:space="preserve"> </w:t>
      </w:r>
      <w:r w:rsidRPr="004F5FB4">
        <w:t>по соответствующему виду спорта, для зачисления на этап спортивной подготовки, предусматривающий возможность участия в соревнованиях.</w:t>
      </w:r>
    </w:p>
    <w:p w:rsidR="0023442E" w:rsidRPr="004F5FB4" w:rsidRDefault="0023442E" w:rsidP="00CC22A3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17. Положение,</w:t>
      </w:r>
      <w:r>
        <w:rPr>
          <w:rFonts w:ascii="Times New Roman" w:hAnsi="Times New Roman" w:cs="Times New Roman"/>
          <w:sz w:val="28"/>
          <w:szCs w:val="28"/>
        </w:rPr>
        <w:t xml:space="preserve"> нормы,</w:t>
      </w:r>
      <w:r w:rsidRPr="004F5FB4">
        <w:rPr>
          <w:rFonts w:ascii="Times New Roman" w:hAnsi="Times New Roman" w:cs="Times New Roman"/>
          <w:sz w:val="28"/>
          <w:szCs w:val="28"/>
        </w:rPr>
        <w:t xml:space="preserve"> требования и условия их выполнения, включенные в ЕВСК размещаются на официальном сайте Министерства в информационно-телекоммуникационной сети «Интернет».</w:t>
      </w:r>
    </w:p>
    <w:p w:rsidR="0023442E" w:rsidRPr="004F5FB4" w:rsidRDefault="0023442E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23442E" w:rsidRPr="004F5FB4" w:rsidRDefault="0023442E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bCs/>
          <w:color w:val="000000"/>
        </w:rPr>
      </w:pPr>
      <w:r w:rsidRPr="004F5FB4">
        <w:rPr>
          <w:b/>
          <w:bCs/>
          <w:color w:val="000000"/>
        </w:rPr>
        <w:t>II. Содержание норм, требований и условий</w:t>
      </w:r>
    </w:p>
    <w:p w:rsidR="0023442E" w:rsidRPr="004F5FB4" w:rsidRDefault="0023442E" w:rsidP="00032BCD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4F5FB4">
        <w:rPr>
          <w:b/>
          <w:bCs/>
          <w:color w:val="000000"/>
        </w:rPr>
        <w:t>их выполнения</w:t>
      </w:r>
    </w:p>
    <w:p w:rsidR="0023442E" w:rsidRPr="004F5FB4" w:rsidRDefault="0023442E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23442E" w:rsidRPr="004F5FB4" w:rsidRDefault="0023442E" w:rsidP="00F43A53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 xml:space="preserve">18. Нормы, требования и условия их выполнения разрабатываются </w:t>
      </w:r>
      <w:r w:rsidRPr="00336BAB">
        <w:rPr>
          <w:rFonts w:ascii="Times New Roman" w:hAnsi="Times New Roman" w:cs="Times New Roman"/>
          <w:sz w:val="28"/>
          <w:szCs w:val="28"/>
        </w:rPr>
        <w:t>общероссийскими спортивными федерациями, федеральными органами</w:t>
      </w:r>
      <w:r w:rsidRPr="004F5FB4">
        <w:rPr>
          <w:rFonts w:ascii="Times New Roman" w:hAnsi="Times New Roman" w:cs="Times New Roman"/>
          <w:sz w:val="28"/>
          <w:szCs w:val="28"/>
        </w:rPr>
        <w:t xml:space="preserve"> исходя из уровня развития вида спорта, его спортивных дисциплин, статуса соревнований, пола и возраста спортсменов.</w:t>
      </w:r>
    </w:p>
    <w:p w:rsidR="0023442E" w:rsidRPr="004F5FB4" w:rsidRDefault="0023442E" w:rsidP="00AE3184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 xml:space="preserve">19. </w:t>
      </w:r>
      <w:r w:rsidRPr="004F5FB4">
        <w:rPr>
          <w:rFonts w:ascii="Times New Roman" w:hAnsi="Times New Roman" w:cs="Times New Roman"/>
          <w:color w:val="000000"/>
          <w:sz w:val="28"/>
          <w:szCs w:val="28"/>
        </w:rPr>
        <w:t xml:space="preserve">Норма для присвоения спортивного звания или спортивного разряда </w:t>
      </w:r>
      <w:r w:rsidRPr="00336BAB">
        <w:rPr>
          <w:rFonts w:ascii="Times New Roman" w:hAnsi="Times New Roman" w:cs="Times New Roman"/>
          <w:color w:val="000000"/>
          <w:sz w:val="28"/>
          <w:szCs w:val="28"/>
        </w:rPr>
        <w:t>должна содержать показатели, в соответствии с которыми определяется квалификация спортсмена, выражающиеся в единицах измерений, установленных правилами вида спорта.</w:t>
      </w:r>
    </w:p>
    <w:p w:rsidR="0023442E" w:rsidRPr="001D3F80" w:rsidRDefault="0023442E" w:rsidP="003F2CDA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20. При установлении требований определяется:</w:t>
      </w:r>
    </w:p>
    <w:p w:rsidR="0023442E" w:rsidRPr="001D3F80" w:rsidRDefault="0023442E" w:rsidP="003F2CDA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место, занятое на соревновании, предусмотренном пунктом 11 Положения;</w:t>
      </w:r>
    </w:p>
    <w:p w:rsidR="0023442E" w:rsidRPr="001D3F80" w:rsidRDefault="0023442E" w:rsidP="003F2CDA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23442E" w:rsidRPr="004F5FB4" w:rsidRDefault="0023442E" w:rsidP="00626734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23442E" w:rsidRPr="004F5FB4" w:rsidRDefault="0023442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международных соревнований – не менее 3, являющихся представителями не менее 3 стран;</w:t>
      </w:r>
    </w:p>
    <w:p w:rsidR="0023442E" w:rsidRPr="004F5FB4" w:rsidRDefault="0023442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trike/>
        </w:rPr>
      </w:pPr>
      <w:r w:rsidRPr="004F5FB4">
        <w:t>для всероссийских соревнований – не менее 3, представляющих спортивные сборные команды не менее 3 субъектов Российской Федерации;</w:t>
      </w:r>
    </w:p>
    <w:p w:rsidR="0023442E" w:rsidRPr="004F5FB4" w:rsidRDefault="0023442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межрегиональных соревнований – не менее 3, представляющих спортивные сборные команды не менее 3 субъектов Российской Федерации;</w:t>
      </w:r>
    </w:p>
    <w:p w:rsidR="0023442E" w:rsidRPr="004F5FB4" w:rsidRDefault="0023442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соревнований субъекта Российской Федерации</w:t>
      </w:r>
      <w:r>
        <w:t>, межмуниципальных и муниципальных соревнований</w:t>
      </w:r>
      <w:r w:rsidRPr="004F5FB4">
        <w:t xml:space="preserve"> – </w:t>
      </w:r>
      <w:r w:rsidRPr="00733457">
        <w:t>не менее 3.</w:t>
      </w:r>
    </w:p>
    <w:p w:rsidR="0023442E" w:rsidRPr="004F5FB4" w:rsidRDefault="0023442E" w:rsidP="00857496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22. Условиями выполнения требований на международных соревнованиях являются:</w:t>
      </w:r>
    </w:p>
    <w:p w:rsidR="0023442E" w:rsidRPr="004F5FB4" w:rsidRDefault="0023442E" w:rsidP="00857496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количество стран, участвовавших на всех этапах соревнований:</w:t>
      </w:r>
    </w:p>
    <w:p w:rsidR="0023442E" w:rsidRPr="004F5FB4" w:rsidRDefault="0023442E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указанных в подпунктах 11.1.5, 11.1.8 – не менее 15 стран (для всех видов программ)</w:t>
      </w:r>
      <w:r>
        <w:t>,</w:t>
      </w:r>
    </w:p>
    <w:p w:rsidR="0023442E" w:rsidRPr="004F5FB4" w:rsidRDefault="0023442E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указанных в подпунктах 11.1.2-11.1.4, 11.1.6, 11.1.7 – не менее 25 стран (для видов программ, не включенных в программы Олимпийских игр, Паралимпийских игр, Сурдлимпийских игр, Юношеских Олимпийских игр);</w:t>
      </w:r>
    </w:p>
    <w:p w:rsidR="0023442E" w:rsidRPr="004F5FB4" w:rsidRDefault="0023442E" w:rsidP="00F82979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23442E" w:rsidRPr="001D3F80" w:rsidRDefault="0023442E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23. В случае если в соревнованиях, предусмотренных абзацами третьим и четвертым пункта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:rsidR="0023442E" w:rsidRPr="004F5FB4" w:rsidRDefault="0023442E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победа над одним из призеров предыдущего чемпионата</w:t>
      </w:r>
      <w:r w:rsidRPr="004F5FB4">
        <w:t xml:space="preserve"> или первенства мира в соответствующей возрастной группе в том же виде программы;</w:t>
      </w:r>
    </w:p>
    <w:p w:rsidR="0023442E" w:rsidRPr="004F5FB4" w:rsidRDefault="0023442E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 xml:space="preserve">занятые </w:t>
      </w:r>
      <w:r w:rsidRPr="004F5FB4">
        <w:t>не менее 2 раз в течение 3 лет места в диапазоне мест, указанных в требованиях для соревнований соответствующего и (или) более высокого статуса.</w:t>
      </w:r>
    </w:p>
    <w:p w:rsidR="0023442E" w:rsidRPr="004F5FB4" w:rsidRDefault="0023442E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24. </w:t>
      </w:r>
      <w:r>
        <w:t>Для всех видов программ у</w:t>
      </w:r>
      <w:r w:rsidRPr="004F5FB4">
        <w:t xml:space="preserve">словиями выполнения требований на всероссийских, межрегиональных, региональных и иных соревнованиях, проводимых на территории Российской Федерации, являются: </w:t>
      </w:r>
    </w:p>
    <w:p w:rsidR="0023442E" w:rsidRPr="004F5FB4" w:rsidRDefault="0023442E" w:rsidP="002237CD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>
        <w:rPr>
          <w:rFonts w:ascii="Times New Roman" w:hAnsi="Times New Roman" w:cs="Times New Roman"/>
          <w:sz w:val="28"/>
          <w:szCs w:val="28"/>
        </w:rPr>
        <w:t xml:space="preserve">нного в </w:t>
      </w:r>
      <w:r w:rsidRPr="004F5FB4">
        <w:rPr>
          <w:rFonts w:ascii="Times New Roman" w:hAnsi="Times New Roman" w:cs="Times New Roman"/>
          <w:sz w:val="28"/>
          <w:szCs w:val="28"/>
        </w:rPr>
        <w:t>требованиях, в том числе по качеству победы – «чистой победе» или по победе с явным преимуществом (для видов спорта, в которых данное условие не является требованием);</w:t>
      </w:r>
    </w:p>
    <w:p w:rsidR="0023442E" w:rsidRPr="004F5FB4" w:rsidRDefault="0023442E" w:rsidP="002237CD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количество участников (пар, групп, экипажей, команд спортсменов) в виде программы:</w:t>
      </w:r>
    </w:p>
    <w:p w:rsidR="0023442E" w:rsidRPr="004F5FB4" w:rsidRDefault="0023442E" w:rsidP="002237CD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 xml:space="preserve">не менее 6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F5FB4">
        <w:rPr>
          <w:rFonts w:ascii="Times New Roman" w:hAnsi="Times New Roman" w:cs="Times New Roman"/>
          <w:sz w:val="28"/>
          <w:szCs w:val="28"/>
        </w:rPr>
        <w:t>за исключением видов спорта, которыми занимаются инвалиды и лица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5FB4">
        <w:rPr>
          <w:rFonts w:ascii="Times New Roman" w:hAnsi="Times New Roman" w:cs="Times New Roman"/>
          <w:sz w:val="28"/>
          <w:szCs w:val="28"/>
        </w:rPr>
        <w:t>;</w:t>
      </w:r>
    </w:p>
    <w:p w:rsidR="0023442E" w:rsidRPr="004F5FB4" w:rsidRDefault="0023442E" w:rsidP="002237CD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 xml:space="preserve">не менее 5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F5FB4">
        <w:rPr>
          <w:rFonts w:ascii="Times New Roman" w:hAnsi="Times New Roman" w:cs="Times New Roman"/>
          <w:sz w:val="28"/>
          <w:szCs w:val="28"/>
        </w:rPr>
        <w:t>для видов спорта, которыми занимаются инвалиды и лица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5FB4">
        <w:rPr>
          <w:rFonts w:ascii="Times New Roman" w:hAnsi="Times New Roman" w:cs="Times New Roman"/>
          <w:sz w:val="28"/>
          <w:szCs w:val="28"/>
        </w:rPr>
        <w:t>;</w:t>
      </w:r>
    </w:p>
    <w:p w:rsidR="0023442E" w:rsidRPr="004F5FB4" w:rsidRDefault="0023442E" w:rsidP="002237CD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23442E" w:rsidRPr="004F5FB4" w:rsidRDefault="0023442E" w:rsidP="001A10A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25. Для видов программ, не включенных в программу Олимпийских игр, Паралимпийских игр или Сурдлимпийских игр условиями выполнения требований на всероссийских, межрегиональных, региональных и </w:t>
      </w:r>
      <w:r>
        <w:t>иных соревнованиях, проводимых на территории</w:t>
      </w:r>
      <w:r w:rsidRPr="004F5FB4">
        <w:t xml:space="preserve"> Российской Федерации также являются:</w:t>
      </w:r>
    </w:p>
    <w:p w:rsidR="0023442E" w:rsidRPr="004F5FB4" w:rsidRDefault="0023442E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4F5FB4">
        <w:rPr>
          <w:color w:val="000000"/>
        </w:rPr>
        <w:t>количество субъектов Российской Федерации, участвовавших во</w:t>
      </w:r>
      <w:r w:rsidRPr="004F5FB4">
        <w:t xml:space="preserve"> всероссийском соревновании, – не менее 25% от общего количества субъектов Российской Федерации, а для видов спорта, которые </w:t>
      </w:r>
      <w:r w:rsidRPr="004F5FB4">
        <w:rPr>
          <w:color w:val="000000"/>
        </w:rPr>
        <w:t xml:space="preserve">развиваются общероссийскими спортивными федерациями в соответствии с частью 4 статьи 14 Федерального закона, – не менее 80% </w:t>
      </w:r>
      <w:r w:rsidRPr="004F5FB4">
        <w:t>субъектов Российской Федерации,</w:t>
      </w:r>
      <w:r w:rsidRPr="004F5FB4">
        <w:rPr>
          <w:color w:val="000000"/>
        </w:rPr>
        <w:t xml:space="preserve"> на территориях которых осуществляли свою деятельность региональные спортивные федерации, аккредитованные по соответствующему виду спорта, на день получения государственной аккредитации соответствующей общероссийской спортивной федерацией;</w:t>
      </w:r>
    </w:p>
    <w:p w:rsidR="0023442E" w:rsidRPr="004F5FB4" w:rsidRDefault="0023442E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4F5FB4">
        <w:t>количество субъектов Российской Федерации, участвовавших в чемпионатах и первенствах федеральных округов, двух и более федеральных округов</w:t>
      </w:r>
      <w:r>
        <w:t>,</w:t>
      </w:r>
      <w:r w:rsidRPr="004F5FB4">
        <w:t xml:space="preserve"> – не менее 50% субъектов Российской Федерации, входящих в соответствующий федеральный округ или федеральные округа</w:t>
      </w:r>
      <w:r w:rsidRPr="004F5FB4">
        <w:rPr>
          <w:color w:val="000000"/>
        </w:rPr>
        <w:t xml:space="preserve">, а для видов спорта, которые развиваются общероссийскими спортивными федерациями в соответствии с частью 4 статьи 14 Федерального закона, – не менее 80% </w:t>
      </w:r>
      <w:r w:rsidRPr="004F5FB4">
        <w:t>субъектов Российской Федерации,</w:t>
      </w:r>
      <w:r w:rsidRPr="004F5FB4">
        <w:rPr>
          <w:color w:val="000000"/>
        </w:rPr>
        <w:t xml:space="preserve"> на территориях которых осуществляли свою деятельность региональные спортивные федерации, аккредитованные по соответствующему виду спорта, на день получения государственной аккредитации соответствующей общероссийской спортивной федерацией.</w:t>
      </w:r>
    </w:p>
    <w:p w:rsidR="0023442E" w:rsidRPr="004F5FB4" w:rsidRDefault="0023442E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26. </w:t>
      </w:r>
      <w:r>
        <w:t>В случае е</w:t>
      </w:r>
      <w:r w:rsidRPr="004F5FB4">
        <w:t>сли в соревнованиях, предусмотренных абзацами вторым и третьим пункта 25 Положения, приняли участие представители меньшего количества субъектов Российской Федерации</w:t>
      </w:r>
      <w:r>
        <w:t>,</w:t>
      </w:r>
      <w:r w:rsidRPr="004F5FB4">
        <w:t xml:space="preserve"> спортивное звание или спортивный разряд присваивается при соблюдении одного из следующих условий:</w:t>
      </w:r>
    </w:p>
    <w:p w:rsidR="0023442E" w:rsidRPr="004F5FB4" w:rsidRDefault="0023442E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победа</w:t>
      </w:r>
      <w:r w:rsidRPr="004F5FB4">
        <w:t xml:space="preserve"> над одним из призеров предыдущих соревнований равного или более высокого статуса в соответствующей возрастной группе;</w:t>
      </w:r>
    </w:p>
    <w:p w:rsidR="0023442E" w:rsidRPr="004F5FB4" w:rsidRDefault="0023442E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 xml:space="preserve">занятые </w:t>
      </w:r>
      <w:r w:rsidRPr="004F5FB4">
        <w:t>не ме</w:t>
      </w:r>
      <w:r>
        <w:t>нее 2 раз в течение 3 лет</w:t>
      </w:r>
      <w:r w:rsidRPr="004F5FB4"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23442E" w:rsidRPr="001D3F80" w:rsidRDefault="0023442E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27. Условием выполнения норм</w:t>
      </w:r>
      <w:r>
        <w:t>,</w:t>
      </w:r>
      <w:r w:rsidRPr="001D3F80">
        <w:t xml:space="preserve"> требований для всех видов программ является количество спортивных судей соответствующей квалификационной категории, осуществляющих судейство всероссийских, межрегиональных, региональных и иных соревнований, проводимых на территории Российской Федерации, но не менее:</w:t>
      </w:r>
    </w:p>
    <w:p w:rsidR="0023442E" w:rsidRPr="00892688" w:rsidRDefault="0023442E" w:rsidP="009E1304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88">
        <w:rPr>
          <w:rFonts w:ascii="Times New Roman" w:hAnsi="Times New Roman" w:cs="Times New Roman"/>
          <w:sz w:val="28"/>
          <w:szCs w:val="28"/>
        </w:rPr>
        <w:t>3 спортивных судей квалификационной категории спортивного судьи «спортивный судья всероссийской категории» – для присвоения спортивных званий «мастер спорта России международного класса» (далее – МСМК) и «мастер спорта России» (далее – МС);</w:t>
      </w:r>
    </w:p>
    <w:p w:rsidR="0023442E" w:rsidRPr="00892688" w:rsidRDefault="0023442E" w:rsidP="009E1304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88">
        <w:rPr>
          <w:rFonts w:ascii="Times New Roman" w:hAnsi="Times New Roman" w:cs="Times New Roman"/>
          <w:sz w:val="28"/>
          <w:szCs w:val="28"/>
        </w:rPr>
        <w:t>1 спортивного судьи квалификационной категории спортивного судьи «спортивный судья всероссийской категории» и 2 спортивных судей квалификационной категории спортивного судьи «спортивный судья первой категории» – для присвоения спортивного разряда «кандидат в мастера спорта» (далее – КМС);</w:t>
      </w:r>
    </w:p>
    <w:p w:rsidR="0023442E" w:rsidRPr="00892688" w:rsidRDefault="0023442E" w:rsidP="009E1304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88">
        <w:rPr>
          <w:rFonts w:ascii="Times New Roman" w:hAnsi="Times New Roman" w:cs="Times New Roman"/>
          <w:sz w:val="28"/>
          <w:szCs w:val="28"/>
        </w:rPr>
        <w:t>3 спортивных судей квалификационной категории спортивного судьи «спортивный судья первой категории» – для присвоения МС и КМС по военно-прикладным и служебно-прикладным видам спорта;</w:t>
      </w:r>
    </w:p>
    <w:p w:rsidR="0023442E" w:rsidRPr="00892688" w:rsidRDefault="0023442E" w:rsidP="009E1304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88">
        <w:rPr>
          <w:rFonts w:ascii="Times New Roman" w:hAnsi="Times New Roman" w:cs="Times New Roman"/>
          <w:sz w:val="28"/>
          <w:szCs w:val="28"/>
        </w:rPr>
        <w:t>2 спортивных судей квалификационной категории спортивного судьи «спортивный судья первой категории» и 1 спортивного судьи квалификационной категории спортивного судьи «спортивный судья второй категории» – для присвоения спортивного разряда «первый спортивный разряд»;</w:t>
      </w:r>
    </w:p>
    <w:p w:rsidR="0023442E" w:rsidRPr="00892688" w:rsidRDefault="0023442E" w:rsidP="009E1304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88">
        <w:rPr>
          <w:rFonts w:ascii="Times New Roman" w:hAnsi="Times New Roman" w:cs="Times New Roman"/>
          <w:sz w:val="28"/>
          <w:szCs w:val="28"/>
        </w:rPr>
        <w:t>1 спортивного судьи квалификационной категории спортивного судьи «спортивный судья первой категории» и 2 спортивных судей квалификационной категории спортивного судьи «спортивный судья второй категории» – для присвоения спортивных разрядов «второй спортивный разряд» и «третий спортивный разряд»;</w:t>
      </w:r>
    </w:p>
    <w:p w:rsidR="0023442E" w:rsidRPr="00892688" w:rsidRDefault="0023442E" w:rsidP="009E1304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8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892688">
        <w:rPr>
          <w:rFonts w:ascii="Times New Roman" w:hAnsi="Times New Roman" w:cs="Times New Roman"/>
          <w:sz w:val="28"/>
          <w:szCs w:val="28"/>
        </w:rPr>
        <w:t>судей квалификационной категории спортивного судьи «спортивный судья второй категории» и 1 спортивного судьи квалификационной категории спортивного судьи «спортивный судья третьей категории» – для присвоения спортивных разрядов «первый юношеский спортивный разряд», «второй юношеский спортивный разряд» и «третий юношеский спортивный разряд»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42E" w:rsidRPr="004F5FB4" w:rsidRDefault="0023442E" w:rsidP="00F43A53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 Нормы и </w:t>
      </w:r>
      <w:r w:rsidRPr="004F5FB4">
        <w:rPr>
          <w:rFonts w:ascii="Times New Roman" w:hAnsi="Times New Roman" w:cs="Times New Roman"/>
          <w:sz w:val="28"/>
          <w:szCs w:val="28"/>
        </w:rPr>
        <w:t>требования, выполненные на чемпионате или первенстве городов федерального значения Москвы или Санкт-Петербурга, приравниваются к нормам и требованиям чемпионата и первенства федерального округа соответственно, если иное не предусмотрено нормами и требованиями по соответствующему виду спорта.</w:t>
      </w:r>
    </w:p>
    <w:p w:rsidR="0023442E" w:rsidRPr="004F5FB4" w:rsidRDefault="0023442E" w:rsidP="00F43A53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29. В случае если соревнования, указанные в подпунктах 11.2.3 и 11.2.5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5FB4">
        <w:rPr>
          <w:rFonts w:ascii="Times New Roman" w:hAnsi="Times New Roman" w:cs="Times New Roman"/>
          <w:sz w:val="28"/>
          <w:szCs w:val="28"/>
        </w:rPr>
        <w:t xml:space="preserve"> проводятся в сроки, которые совпадают со сроками проведения чемпионата, Кубка, первенства России, других всероссийских соревнований, проводимых в том же виде программы, и сильнейшие спортсмены не имеют возможности одновременно принять участие в таких соревнованиях, вместо МС присваивается КМС, а спортивные разряды присваиваются на один спортивный разряд ниже.</w:t>
      </w:r>
    </w:p>
    <w:p w:rsidR="0023442E" w:rsidRPr="004F5FB4" w:rsidRDefault="0023442E" w:rsidP="00F43A53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5FB4">
        <w:rPr>
          <w:rFonts w:ascii="Times New Roman" w:hAnsi="Times New Roman" w:cs="Times New Roman"/>
          <w:sz w:val="28"/>
          <w:szCs w:val="28"/>
        </w:rPr>
        <w:t>МСМК присваивается при соблюдении одного из следующих условий:</w:t>
      </w:r>
    </w:p>
    <w:p w:rsidR="0023442E" w:rsidRPr="004F5FB4" w:rsidRDefault="0023442E" w:rsidP="00F43A53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выполнения нормы и (или) требования на международных соревнованиях любого статуса;</w:t>
      </w:r>
    </w:p>
    <w:p w:rsidR="0023442E" w:rsidRPr="004F5FB4" w:rsidRDefault="0023442E" w:rsidP="0002381B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 xml:space="preserve">выполнения нормы на чемпионате России или Кубке России </w:t>
      </w:r>
      <w:r>
        <w:rPr>
          <w:rFonts w:ascii="Times New Roman" w:hAnsi="Times New Roman" w:cs="Times New Roman"/>
          <w:sz w:val="28"/>
          <w:szCs w:val="28"/>
        </w:rPr>
        <w:t>в видах спорта,</w:t>
      </w:r>
      <w:r w:rsidRPr="004F5FB4">
        <w:rPr>
          <w:rFonts w:ascii="Times New Roman" w:hAnsi="Times New Roman" w:cs="Times New Roman"/>
          <w:sz w:val="28"/>
          <w:szCs w:val="28"/>
        </w:rPr>
        <w:t xml:space="preserve">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соревнованиях;</w:t>
      </w:r>
    </w:p>
    <w:p w:rsidR="0023442E" w:rsidRPr="004F5FB4" w:rsidRDefault="0023442E" w:rsidP="0002381B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установления или подтверждения рекорда мира или Европы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23442E" w:rsidRPr="004F5FB4" w:rsidRDefault="0023442E" w:rsidP="0002381B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bCs/>
        </w:rPr>
      </w:pPr>
      <w:r w:rsidRPr="004F5FB4">
        <w:rPr>
          <w:b/>
          <w:bCs/>
          <w:lang w:val="en-US"/>
        </w:rPr>
        <w:t>III</w:t>
      </w:r>
      <w:r w:rsidRPr="004F5FB4">
        <w:rPr>
          <w:b/>
          <w:bCs/>
        </w:rPr>
        <w:t>. Порядок присвоения спортивных званий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:rsidR="0023442E" w:rsidRDefault="0023442E" w:rsidP="009B08AB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B3">
        <w:rPr>
          <w:rFonts w:ascii="Times New Roman" w:hAnsi="Times New Roman" w:cs="Times New Roman"/>
          <w:sz w:val="28"/>
          <w:szCs w:val="28"/>
        </w:rPr>
        <w:t>31</w:t>
      </w:r>
      <w:r w:rsidRPr="00F43A53">
        <w:rPr>
          <w:rFonts w:ascii="Times New Roman" w:hAnsi="Times New Roman" w:cs="Times New Roman"/>
          <w:sz w:val="28"/>
          <w:szCs w:val="28"/>
        </w:rPr>
        <w:t xml:space="preserve">. Спортивные звания </w:t>
      </w:r>
      <w:r>
        <w:rPr>
          <w:rFonts w:ascii="Times New Roman" w:hAnsi="Times New Roman" w:cs="Times New Roman"/>
          <w:sz w:val="28"/>
          <w:szCs w:val="28"/>
        </w:rPr>
        <w:t>присваиваются Министерством по п</w:t>
      </w:r>
      <w:r w:rsidRPr="00F43A53">
        <w:rPr>
          <w:rFonts w:ascii="Times New Roman" w:hAnsi="Times New Roman" w:cs="Times New Roman"/>
          <w:sz w:val="28"/>
          <w:szCs w:val="28"/>
        </w:rPr>
        <w:t>редставлению</w:t>
      </w:r>
      <w:r>
        <w:rPr>
          <w:rFonts w:ascii="Times New Roman" w:hAnsi="Times New Roman" w:cs="Times New Roman"/>
          <w:sz w:val="28"/>
          <w:szCs w:val="28"/>
        </w:rPr>
        <w:t>, заверенному печатью (при наличии) и подписью руководителя региональной спортивной федерации, аккредитованной по соответствующему виду спорта (далее – региональная спортивная федерация) и Органа исполнительной власти (за исключением военно-прикладных и служебно-прикладных видов спорта) или</w:t>
      </w:r>
      <w:r w:rsidRPr="00F43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</w:t>
      </w:r>
      <w:r w:rsidRPr="00036E01">
        <w:rPr>
          <w:rFonts w:ascii="Times New Roman" w:hAnsi="Times New Roman" w:cs="Times New Roman"/>
          <w:sz w:val="28"/>
          <w:szCs w:val="28"/>
        </w:rPr>
        <w:t xml:space="preserve">содержащему </w:t>
      </w:r>
      <w:r>
        <w:rPr>
          <w:rFonts w:ascii="Times New Roman" w:hAnsi="Times New Roman" w:cs="Times New Roman"/>
          <w:sz w:val="28"/>
          <w:szCs w:val="28"/>
        </w:rPr>
        <w:t>фамилию, имя, отчество (при наличии), дату рождения спортсмена, а также сведения о</w:t>
      </w:r>
      <w:r w:rsidRPr="00036E01">
        <w:rPr>
          <w:rFonts w:ascii="Times New Roman" w:hAnsi="Times New Roman" w:cs="Times New Roman"/>
          <w:sz w:val="28"/>
          <w:szCs w:val="28"/>
        </w:rPr>
        <w:t xml:space="preserve"> результате спортсме</w:t>
      </w:r>
      <w:r>
        <w:rPr>
          <w:rFonts w:ascii="Times New Roman" w:hAnsi="Times New Roman" w:cs="Times New Roman"/>
          <w:sz w:val="28"/>
          <w:szCs w:val="28"/>
        </w:rPr>
        <w:t>на, показанном на соревновании (далее – п</w:t>
      </w:r>
      <w:r w:rsidRPr="00036E01">
        <w:rPr>
          <w:rFonts w:ascii="Times New Roman" w:hAnsi="Times New Roman" w:cs="Times New Roman"/>
          <w:sz w:val="28"/>
          <w:szCs w:val="28"/>
        </w:rPr>
        <w:t>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для присвоения спортивного звания</w:t>
      </w:r>
      <w:r w:rsidRPr="00036E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42E" w:rsidRDefault="0023442E" w:rsidP="003F2CDA">
      <w:pPr>
        <w:spacing w:after="0"/>
        <w:ind w:firstLine="709"/>
        <w:jc w:val="both"/>
      </w:pPr>
      <w:r w:rsidRPr="00336BAB">
        <w:t>32. Представление для присвоения спортивного звания и прилагаемые к нему документы, предусмотренные пунктом 33 Положения (далее – документы для присвоения спортивного звания), подаются региональной спортивной федерацией или подразделением федерального органа в Органы исполнительной власти и федеральные органы для их рассмотрения.</w:t>
      </w:r>
      <w:r w:rsidRPr="001D3F80">
        <w:t xml:space="preserve"> </w:t>
      </w:r>
    </w:p>
    <w:p w:rsidR="0023442E" w:rsidRPr="001D3F80" w:rsidRDefault="0023442E" w:rsidP="003F2CDA">
      <w:pPr>
        <w:spacing w:after="0"/>
        <w:ind w:firstLine="709"/>
        <w:jc w:val="both"/>
      </w:pPr>
      <w:r w:rsidRPr="001D3F80"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</w:p>
    <w:p w:rsidR="0023442E" w:rsidRPr="001D3F80" w:rsidRDefault="0023442E" w:rsidP="003F2CDA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23442E" w:rsidRPr="001D3F80" w:rsidRDefault="0023442E" w:rsidP="003F2CDA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33. К представлению для присвоения спортивного звания прилагаются:</w:t>
      </w:r>
    </w:p>
    <w:p w:rsidR="0023442E" w:rsidRPr="001D3F80" w:rsidRDefault="0023442E" w:rsidP="003F2CDA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F80">
        <w:rPr>
          <w:rFonts w:ascii="Times New Roman" w:hAnsi="Times New Roman" w:cs="Times New Roman"/>
          <w:sz w:val="28"/>
          <w:szCs w:val="28"/>
        </w:rPr>
        <w:t xml:space="preserve"> требований и условий их выполнения;</w:t>
      </w:r>
    </w:p>
    <w:p w:rsidR="0023442E" w:rsidRPr="001D3F80" w:rsidRDefault="0023442E" w:rsidP="003F2CDA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23442E" w:rsidRPr="001D3F80" w:rsidRDefault="0023442E" w:rsidP="003F2CDA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C1">
        <w:rPr>
          <w:rFonts w:ascii="Times New Roman" w:hAnsi="Times New Roman" w:cs="Times New Roman"/>
          <w:sz w:val="28"/>
          <w:szCs w:val="28"/>
        </w:rPr>
        <w:t xml:space="preserve">в) копии страниц книжки спортивного судьи, содержащих </w:t>
      </w:r>
      <w:r w:rsidRPr="009217C1">
        <w:rPr>
          <w:rStyle w:val="FontStyle17"/>
          <w:sz w:val="28"/>
          <w:szCs w:val="28"/>
        </w:rPr>
        <w:t>сведения о фамилии, имени, отчестве (при наличии), квалификационной категории и ее подтверждении;</w:t>
      </w:r>
    </w:p>
    <w:p w:rsidR="0023442E" w:rsidRPr="001D3F80" w:rsidRDefault="0023442E" w:rsidP="003F2CDA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г) две фотографии размером 3х4 см;</w:t>
      </w:r>
    </w:p>
    <w:p w:rsidR="0023442E" w:rsidRPr="001D3F80" w:rsidRDefault="0023442E" w:rsidP="003F2CDA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д) копии второй и третьей страниц паспорта гражданина Российской Федерации</w:t>
      </w:r>
      <w:r w:rsidRPr="001D3F80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1D3F80">
        <w:rPr>
          <w:rFonts w:ascii="Times New Roman" w:hAnsi="Times New Roman" w:cs="Times New Roman"/>
          <w:sz w:val="28"/>
          <w:szCs w:val="28"/>
        </w:rPr>
        <w:sym w:font="Symbol" w:char="F02D"/>
      </w:r>
      <w:r w:rsidRPr="001D3F80">
        <w:rPr>
          <w:rFonts w:ascii="Times New Roman" w:hAnsi="Times New Roman" w:cs="Times New Roman"/>
          <w:sz w:val="28"/>
          <w:szCs w:val="28"/>
        </w:rPr>
        <w:t xml:space="preserve"> </w:t>
      </w:r>
      <w:r w:rsidRPr="001D3F80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23442E" w:rsidRPr="004F5FB4" w:rsidRDefault="0023442E" w:rsidP="0033428C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Для лиц, не достигших возраста 14 лет, – копия свидетельства о рождении</w:t>
      </w:r>
      <w:r w:rsidRPr="004F5FB4">
        <w:rPr>
          <w:rStyle w:val="FontStyle17"/>
          <w:sz w:val="28"/>
          <w:szCs w:val="28"/>
        </w:rPr>
        <w:t>.</w:t>
      </w:r>
    </w:p>
    <w:p w:rsidR="0023442E" w:rsidRPr="004F5FB4" w:rsidRDefault="0023442E" w:rsidP="0002603E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Военнослужащими, проходящими</w:t>
      </w:r>
      <w:r w:rsidRPr="004F5FB4">
        <w:rPr>
          <w:rFonts w:ascii="Times New Roman" w:hAnsi="Times New Roman" w:cs="Times New Roman"/>
          <w:sz w:val="28"/>
          <w:szCs w:val="28"/>
        </w:rPr>
        <w:t xml:space="preserve"> военную службу по призыву, вместо </w:t>
      </w:r>
      <w:r>
        <w:rPr>
          <w:rFonts w:ascii="Times New Roman" w:hAnsi="Times New Roman" w:cs="Times New Roman"/>
          <w:sz w:val="28"/>
          <w:szCs w:val="28"/>
        </w:rPr>
        <w:t xml:space="preserve">указанных копий страниц </w:t>
      </w:r>
      <w:r w:rsidRPr="004F5FB4">
        <w:rPr>
          <w:rFonts w:ascii="Times New Roman" w:hAnsi="Times New Roman" w:cs="Times New Roman"/>
          <w:sz w:val="28"/>
          <w:szCs w:val="28"/>
        </w:rPr>
        <w:t>п</w:t>
      </w:r>
      <w:r w:rsidRPr="004F5FB4">
        <w:rPr>
          <w:rStyle w:val="FontStyle17"/>
          <w:sz w:val="28"/>
          <w:szCs w:val="28"/>
        </w:rPr>
        <w:t xml:space="preserve">аспорта гражданина Российской Федерации </w:t>
      </w:r>
      <w:r>
        <w:rPr>
          <w:rStyle w:val="FontStyle17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представляться</w:t>
      </w:r>
      <w:r w:rsidRPr="004F5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копия</w:t>
      </w:r>
      <w:r w:rsidRPr="004F5FB4">
        <w:rPr>
          <w:rStyle w:val="FontStyle17"/>
          <w:sz w:val="28"/>
          <w:szCs w:val="28"/>
        </w:rPr>
        <w:t xml:space="preserve"> военного билета.</w:t>
      </w:r>
    </w:p>
    <w:p w:rsidR="0023442E" w:rsidRPr="004F5FB4" w:rsidRDefault="0023442E" w:rsidP="00BB52B3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B">
        <w:rPr>
          <w:rFonts w:ascii="Times New Roman" w:hAnsi="Times New Roman" w:cs="Times New Roman"/>
          <w:sz w:val="28"/>
          <w:szCs w:val="28"/>
        </w:rPr>
        <w:t>34. По результатам рассмотрения документов для присвоения спортивного звания Орган исполнительной власти или федеральный орган в течение 9 месяцев со дня выполнения спортсменом норм, требований и условий их выполнения направляет их в Министерство.</w:t>
      </w:r>
    </w:p>
    <w:p w:rsidR="0023442E" w:rsidRPr="001D3F80" w:rsidRDefault="0023442E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35. Общероссийская спортивная федерация, аккредитованная по соответствующему виду спорта (далее – общероссийская спортивная федерация), в течение 1 месяца со дня поступления в Министерство документов для присвоения спортивного звания получает </w:t>
      </w:r>
      <w:r w:rsidRPr="00336BAB">
        <w:t>их в уполномоченном структурном подразделении Министерства, рассматривает,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звания, заверенное</w:t>
      </w:r>
      <w:r w:rsidRPr="001D3F80">
        <w:t xml:space="preserve"> печатью и подписью руководителя общероссийской спортивной федерации или лица, уполномоченного общероссийской спортивной федерацией и документы, а в случае несогласования − обоснованный письменный отказ, с приложением документов для присвоения спортивного звания.</w:t>
      </w:r>
    </w:p>
    <w:p w:rsidR="0023442E" w:rsidRPr="001D3F80" w:rsidRDefault="0023442E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23442E" w:rsidRPr="001D3F80" w:rsidRDefault="0023442E" w:rsidP="003F2CDA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36. 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1D3F80">
        <w:rPr>
          <w:rFonts w:ascii="Times New Roman" w:hAnsi="Times New Roman" w:cs="Times New Roman"/>
          <w:sz w:val="28"/>
          <w:szCs w:val="28"/>
        </w:rPr>
        <w:t>документов для присвоения спортивного звания, поступивших от федерального органа, 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37</w:t>
      </w:r>
      <w:r w:rsidRPr="004F5FB4">
        <w:t>. 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>
        <w:t> </w:t>
      </w:r>
      <w:r w:rsidRPr="004F5FB4">
        <w:t>общероссийской спортивной федерации или федерального органа и оформляется приказом Министерства, который подписывается Минист</w:t>
      </w:r>
      <w:r>
        <w:t>ром спорта Российской Федерации</w:t>
      </w:r>
      <w:r w:rsidRPr="004F5FB4"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:rsidR="0023442E" w:rsidRPr="004F5FB4" w:rsidRDefault="0023442E" w:rsidP="00BB52B3">
      <w:pPr>
        <w:spacing w:after="0"/>
        <w:ind w:firstLine="709"/>
        <w:jc w:val="both"/>
        <w:rPr>
          <w:lang w:eastAsia="ru-RU"/>
        </w:rPr>
      </w:pPr>
      <w:r>
        <w:t xml:space="preserve">38. </w:t>
      </w:r>
      <w:r w:rsidRPr="004F5FB4">
        <w:t xml:space="preserve">Присвоение спортивных званий по военно-прикладным и служебно-прикладным видам спорта сотрудникам </w:t>
      </w:r>
      <w:r>
        <w:rPr>
          <w:lang w:eastAsia="ru-RU"/>
        </w:rPr>
        <w:t xml:space="preserve">федеральных органов </w:t>
      </w:r>
      <w:r w:rsidRPr="004F5FB4">
        <w:rPr>
          <w:lang w:eastAsia="ru-RU"/>
        </w:rPr>
        <w:t xml:space="preserve">осуществляется </w:t>
      </w:r>
      <w:r w:rsidRPr="004F5FB4">
        <w:t>с учетом требований законодательства Российской Федерации в области защиты государственной тайны.</w:t>
      </w:r>
    </w:p>
    <w:p w:rsidR="0023442E" w:rsidRPr="004F5FB4" w:rsidRDefault="0023442E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>
        <w:t>ети «Интернет» не размещается, и</w:t>
      </w:r>
      <w:r w:rsidRPr="004F5FB4">
        <w:t xml:space="preserve"> </w:t>
      </w:r>
      <w:r w:rsidRPr="006409C7">
        <w:t>в течение 5 рабочих дней со дня его подписания</w:t>
      </w:r>
      <w:r>
        <w:t xml:space="preserve"> </w:t>
      </w:r>
      <w:r w:rsidRPr="004F5FB4">
        <w:t xml:space="preserve">передается </w:t>
      </w:r>
      <w:r>
        <w:t xml:space="preserve">должностному лицу, </w:t>
      </w:r>
      <w:r w:rsidRPr="004F5FB4">
        <w:t xml:space="preserve">уполномоченному </w:t>
      </w:r>
      <w:r>
        <w:t>федеральным органом</w:t>
      </w:r>
      <w:r w:rsidRPr="004F5FB4">
        <w:t>.</w:t>
      </w:r>
    </w:p>
    <w:p w:rsidR="0023442E" w:rsidRPr="004F5FB4" w:rsidRDefault="0023442E" w:rsidP="0073353C">
      <w:pPr>
        <w:autoSpaceDE w:val="0"/>
        <w:autoSpaceDN w:val="0"/>
        <w:adjustRightInd w:val="0"/>
        <w:spacing w:after="0"/>
        <w:ind w:firstLine="540"/>
        <w:jc w:val="both"/>
      </w:pPr>
      <w:r w:rsidRPr="004F5FB4">
        <w:t>39. П</w:t>
      </w:r>
      <w:r>
        <w:t>ри присвоении МСМК и МС</w:t>
      </w:r>
      <w:r w:rsidRPr="004F5FB4">
        <w:t xml:space="preserve"> Министерством выдаются </w:t>
      </w:r>
      <w:r>
        <w:rPr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4F5FB4">
        <w:t>. Удосто</w:t>
      </w:r>
      <w:r>
        <w:t>верение и нагрудный знак передаю</w:t>
      </w:r>
      <w:r w:rsidRPr="004F5FB4">
        <w:t xml:space="preserve">тся </w:t>
      </w:r>
      <w:r>
        <w:t xml:space="preserve">должностному лицу, </w:t>
      </w:r>
      <w:r w:rsidRPr="004F5FB4">
        <w:t xml:space="preserve">уполномоченному </w:t>
      </w:r>
      <w:r>
        <w:t>Органом</w:t>
      </w:r>
      <w:r w:rsidRPr="004F5FB4">
        <w:t xml:space="preserve"> исполнительной власти или </w:t>
      </w:r>
      <w:r>
        <w:t>федеральным органом,</w:t>
      </w:r>
      <w:r w:rsidRPr="004F5FB4">
        <w:t xml:space="preserve"> для их последующего вручения спортсмену.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40. Спортивные звания присваиваются пожизненно.</w:t>
      </w:r>
    </w:p>
    <w:p w:rsidR="0023442E" w:rsidRPr="004F5FB4" w:rsidRDefault="0023442E" w:rsidP="00BB52B3">
      <w:pPr>
        <w:spacing w:after="0"/>
        <w:ind w:firstLine="709"/>
        <w:jc w:val="both"/>
      </w:pPr>
      <w:r w:rsidRPr="004F5FB4">
        <w:t xml:space="preserve">41. В случае подачи документов для присвоения спортивного звания, не соответствующих требованиям, предусмотренным пунктами 31 и 33 Положения, Министерство в течение 20 рабочих дней со дня </w:t>
      </w:r>
      <w:r>
        <w:t xml:space="preserve">их </w:t>
      </w:r>
      <w:r w:rsidRPr="004F5FB4">
        <w:t>поступления от общероссийской спортивной федерации или федерального органа возвращает их в Орган исполнительной власти или федеральный орган, с указанием причин возврата.</w:t>
      </w:r>
    </w:p>
    <w:p w:rsidR="0023442E" w:rsidRPr="001D3F80" w:rsidRDefault="0023442E" w:rsidP="003F2CDA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42. В случае возврата документов для присвоения спортивного звания Орган исполнительной власти или федеральный орган в течение 20 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:rsidR="0023442E" w:rsidRPr="004F5FB4" w:rsidRDefault="0023442E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43. Решение об отказе в присвоении спортивного звания принимается </w:t>
      </w:r>
      <w:r>
        <w:t xml:space="preserve">Министерством </w:t>
      </w:r>
      <w:r w:rsidRPr="004F5FB4">
        <w:t>в течение 3 месяцев со дня поступления документов для присвоения спортивного звания от общероссийской спортивной федерации или федерального органа.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DA399D">
        <w:t xml:space="preserve">В случае принятия решения об отказе в присвоении спортивного звания Министерство в течение 10 рабочих дней со дня принятия </w:t>
      </w:r>
      <w:r>
        <w:t xml:space="preserve">такого </w:t>
      </w:r>
      <w:r w:rsidRPr="00DA399D">
        <w:t>решения направляет в Орган исполнительной власти или федеральный орган обоснованный письменный отказ и возвращает документы для присвоения спортивного звания.</w:t>
      </w:r>
    </w:p>
    <w:p w:rsidR="0023442E" w:rsidRPr="004F5FB4" w:rsidRDefault="0023442E" w:rsidP="00BB52B3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44. Основаниями для отказа в присвоении спортивного звания являются:</w:t>
      </w:r>
    </w:p>
    <w:p w:rsidR="0023442E" w:rsidRPr="004F5FB4" w:rsidRDefault="0023442E" w:rsidP="00BB52B3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а) обоснованный отказ в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F5FB4">
        <w:rPr>
          <w:rFonts w:ascii="Times New Roman" w:hAnsi="Times New Roman" w:cs="Times New Roman"/>
          <w:sz w:val="28"/>
          <w:szCs w:val="28"/>
        </w:rPr>
        <w:t>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для присвоения спортивного звания</w:t>
      </w:r>
      <w:r w:rsidRPr="004F5FB4">
        <w:rPr>
          <w:rFonts w:ascii="Times New Roman" w:hAnsi="Times New Roman" w:cs="Times New Roman"/>
          <w:sz w:val="28"/>
          <w:szCs w:val="28"/>
        </w:rPr>
        <w:t xml:space="preserve"> общероссийской спортивной федерацией;</w:t>
      </w:r>
    </w:p>
    <w:p w:rsidR="0023442E" w:rsidRDefault="0023442E" w:rsidP="00BB52B3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б) несоответствие результата спортсмена, указанного в документах для присв</w:t>
      </w:r>
      <w:r>
        <w:rPr>
          <w:rFonts w:ascii="Times New Roman" w:hAnsi="Times New Roman" w:cs="Times New Roman"/>
          <w:sz w:val="28"/>
          <w:szCs w:val="28"/>
        </w:rPr>
        <w:t xml:space="preserve">оения спортивного звания, </w:t>
      </w:r>
      <w:r w:rsidRPr="00336BAB">
        <w:rPr>
          <w:rFonts w:ascii="Times New Roman" w:hAnsi="Times New Roman" w:cs="Times New Roman"/>
          <w:sz w:val="28"/>
          <w:szCs w:val="28"/>
        </w:rPr>
        <w:t>утвержденным Министерством нормам, требованиям и условиям их выполнения;</w:t>
      </w:r>
    </w:p>
    <w:p w:rsidR="0023442E" w:rsidRPr="004F5FB4" w:rsidRDefault="0023442E" w:rsidP="00BB52B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F5FB4">
        <w:rPr>
          <w:rFonts w:ascii="Times New Roman" w:hAnsi="Times New Roman" w:cs="Times New Roman"/>
          <w:sz w:val="28"/>
          <w:szCs w:val="28"/>
        </w:rPr>
        <w:t>) спортивная дисквалификация спортсмена, произошедшая до или в день проведения соревнования, на котором спортсмен выполнил норму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5FB4">
        <w:rPr>
          <w:rFonts w:ascii="Times New Roman" w:hAnsi="Times New Roman" w:cs="Times New Roman"/>
          <w:sz w:val="28"/>
          <w:szCs w:val="28"/>
        </w:rPr>
        <w:t xml:space="preserve"> тре</w:t>
      </w:r>
      <w:r>
        <w:rPr>
          <w:rFonts w:ascii="Times New Roman" w:hAnsi="Times New Roman" w:cs="Times New Roman"/>
          <w:sz w:val="28"/>
          <w:szCs w:val="28"/>
        </w:rPr>
        <w:t>бование и условия их выполнения.</w:t>
      </w:r>
    </w:p>
    <w:p w:rsidR="0023442E" w:rsidRPr="004F5FB4" w:rsidRDefault="0023442E" w:rsidP="00032BCD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2E" w:rsidRPr="004F5FB4" w:rsidRDefault="0023442E" w:rsidP="00032BCD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FB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F5FB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F5FB4">
        <w:rPr>
          <w:rFonts w:ascii="Times New Roman" w:hAnsi="Times New Roman" w:cs="Times New Roman"/>
          <w:b/>
          <w:bCs/>
          <w:sz w:val="28"/>
          <w:szCs w:val="28"/>
        </w:rPr>
        <w:t>. Порядок присвоения спортивных разрядов</w:t>
      </w:r>
    </w:p>
    <w:p w:rsidR="0023442E" w:rsidRPr="004F5FB4" w:rsidRDefault="0023442E" w:rsidP="00F43A53">
      <w:pPr>
        <w:spacing w:after="0"/>
        <w:ind w:firstLine="709"/>
        <w:jc w:val="both"/>
      </w:pPr>
    </w:p>
    <w:p w:rsidR="0023442E" w:rsidRDefault="0023442E" w:rsidP="009B08AB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B3">
        <w:rPr>
          <w:rFonts w:ascii="Times New Roman" w:hAnsi="Times New Roman" w:cs="Times New Roman"/>
          <w:sz w:val="28"/>
          <w:szCs w:val="28"/>
        </w:rPr>
        <w:t>45</w:t>
      </w:r>
      <w:r w:rsidRPr="00036E01">
        <w:rPr>
          <w:rFonts w:ascii="Times New Roman" w:hAnsi="Times New Roman" w:cs="Times New Roman"/>
          <w:sz w:val="28"/>
          <w:szCs w:val="28"/>
        </w:rPr>
        <w:t xml:space="preserve">. Спортивные разряды КМС и «первый спортивный разряд» </w:t>
      </w:r>
      <w:r>
        <w:rPr>
          <w:rFonts w:ascii="Times New Roman" w:hAnsi="Times New Roman" w:cs="Times New Roman"/>
          <w:sz w:val="28"/>
          <w:szCs w:val="28"/>
        </w:rPr>
        <w:t>присваиваются</w:t>
      </w:r>
      <w:r w:rsidRPr="00036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 сроком на 3 и</w:t>
      </w:r>
      <w:r w:rsidRPr="00036E01">
        <w:rPr>
          <w:rFonts w:ascii="Times New Roman" w:hAnsi="Times New Roman" w:cs="Times New Roman"/>
          <w:sz w:val="28"/>
          <w:szCs w:val="28"/>
        </w:rPr>
        <w:t xml:space="preserve"> 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E01">
        <w:rPr>
          <w:rFonts w:ascii="Times New Roman" w:hAnsi="Times New Roman" w:cs="Times New Roman"/>
          <w:sz w:val="28"/>
          <w:szCs w:val="28"/>
        </w:rPr>
        <w:t>Органами исполни</w:t>
      </w:r>
      <w:r>
        <w:rPr>
          <w:rFonts w:ascii="Times New Roman" w:hAnsi="Times New Roman" w:cs="Times New Roman"/>
          <w:sz w:val="28"/>
          <w:szCs w:val="28"/>
        </w:rPr>
        <w:t>тельной власти по представлению,</w:t>
      </w:r>
      <w:r w:rsidRPr="009B08AB">
        <w:rPr>
          <w:rFonts w:ascii="Times New Roman" w:hAnsi="Times New Roman" w:cs="Times New Roman"/>
          <w:sz w:val="28"/>
          <w:szCs w:val="28"/>
        </w:rPr>
        <w:t xml:space="preserve"> </w:t>
      </w:r>
      <w:r w:rsidRPr="00036E01">
        <w:rPr>
          <w:rFonts w:ascii="Times New Roman" w:hAnsi="Times New Roman" w:cs="Times New Roman"/>
          <w:sz w:val="28"/>
          <w:szCs w:val="28"/>
        </w:rPr>
        <w:t xml:space="preserve">содержащему </w:t>
      </w:r>
      <w:r>
        <w:rPr>
          <w:rFonts w:ascii="Times New Roman" w:hAnsi="Times New Roman" w:cs="Times New Roman"/>
          <w:sz w:val="28"/>
          <w:szCs w:val="28"/>
        </w:rPr>
        <w:t>фамилию, имя, отчество (при наличии), дату рождения спортсмена, а также сведения о</w:t>
      </w:r>
      <w:r w:rsidRPr="00036E01">
        <w:rPr>
          <w:rFonts w:ascii="Times New Roman" w:hAnsi="Times New Roman" w:cs="Times New Roman"/>
          <w:sz w:val="28"/>
          <w:szCs w:val="28"/>
        </w:rPr>
        <w:t xml:space="preserve"> результате спортсме</w:t>
      </w:r>
      <w:r>
        <w:rPr>
          <w:rFonts w:ascii="Times New Roman" w:hAnsi="Times New Roman" w:cs="Times New Roman"/>
          <w:sz w:val="28"/>
          <w:szCs w:val="28"/>
        </w:rPr>
        <w:t xml:space="preserve">на, показанном на соревновании (далее – </w:t>
      </w:r>
      <w:r w:rsidRPr="00BD1996">
        <w:rPr>
          <w:rFonts w:ascii="Times New Roman" w:hAnsi="Times New Roman" w:cs="Times New Roman"/>
          <w:sz w:val="28"/>
          <w:szCs w:val="28"/>
        </w:rPr>
        <w:t>п</w:t>
      </w:r>
      <w:r w:rsidRPr="00036E01">
        <w:rPr>
          <w:rFonts w:ascii="Times New Roman" w:hAnsi="Times New Roman" w:cs="Times New Roman"/>
          <w:sz w:val="28"/>
          <w:szCs w:val="28"/>
        </w:rPr>
        <w:t>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для присвоения спортивного разряда</w:t>
      </w:r>
      <w:r w:rsidRPr="00036E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заверенному печатью (при наличии) и подписью руководителя </w:t>
      </w:r>
      <w:r w:rsidRPr="00036E01">
        <w:rPr>
          <w:rFonts w:ascii="Times New Roman" w:hAnsi="Times New Roman" w:cs="Times New Roman"/>
          <w:sz w:val="28"/>
          <w:szCs w:val="28"/>
        </w:rPr>
        <w:t>региональной спо</w:t>
      </w:r>
      <w:r>
        <w:rPr>
          <w:rFonts w:ascii="Times New Roman" w:hAnsi="Times New Roman" w:cs="Times New Roman"/>
          <w:sz w:val="28"/>
          <w:szCs w:val="28"/>
        </w:rPr>
        <w:t>ртивной федерации</w:t>
      </w:r>
      <w:r w:rsidRPr="00BD1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036E01">
        <w:rPr>
          <w:rFonts w:ascii="Times New Roman" w:hAnsi="Times New Roman" w:cs="Times New Roman"/>
          <w:sz w:val="28"/>
          <w:szCs w:val="28"/>
        </w:rPr>
        <w:t xml:space="preserve">подразделения федерального органа, </w:t>
      </w:r>
      <w:r>
        <w:rPr>
          <w:rFonts w:ascii="Times New Roman" w:hAnsi="Times New Roman" w:cs="Times New Roman"/>
          <w:sz w:val="28"/>
          <w:szCs w:val="28"/>
        </w:rPr>
        <w:t xml:space="preserve">по месту территориальной сферы деятельности </w:t>
      </w:r>
      <w:r w:rsidRPr="00036E01">
        <w:rPr>
          <w:rFonts w:ascii="Times New Roman" w:hAnsi="Times New Roman" w:cs="Times New Roman"/>
          <w:sz w:val="28"/>
          <w:szCs w:val="28"/>
        </w:rPr>
        <w:t xml:space="preserve">региональной спортивной федерации или </w:t>
      </w:r>
      <w:r>
        <w:rPr>
          <w:rFonts w:ascii="Times New Roman" w:hAnsi="Times New Roman" w:cs="Times New Roman"/>
          <w:sz w:val="28"/>
          <w:szCs w:val="28"/>
        </w:rPr>
        <w:t>по месту нахождения подразделения федерального органа.</w:t>
      </w:r>
    </w:p>
    <w:p w:rsidR="0023442E" w:rsidRPr="001D3F80" w:rsidRDefault="0023442E" w:rsidP="003F2CDA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46. 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спортивные федерации) по месту их территориальной сферы деятельности.</w:t>
      </w:r>
    </w:p>
    <w:p w:rsidR="0023442E" w:rsidRPr="001D3F80" w:rsidRDefault="0023442E" w:rsidP="003F2CDA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</w:p>
    <w:p w:rsidR="0023442E" w:rsidRDefault="0023442E" w:rsidP="009B08AB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B3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. Спортивные разряды </w:t>
      </w:r>
      <w:r w:rsidRPr="007362FE">
        <w:rPr>
          <w:rFonts w:ascii="Times New Roman" w:hAnsi="Times New Roman" w:cs="Times New Roman"/>
          <w:sz w:val="28"/>
          <w:szCs w:val="28"/>
        </w:rPr>
        <w:t xml:space="preserve">«первый юношеский спортивный разряд», «второй юношеский спортивный разряд», «третий юношеский спортивный разряд» </w:t>
      </w:r>
      <w:r>
        <w:rPr>
          <w:rFonts w:ascii="Times New Roman" w:hAnsi="Times New Roman" w:cs="Times New Roman"/>
          <w:sz w:val="28"/>
          <w:szCs w:val="28"/>
        </w:rPr>
        <w:t xml:space="preserve">присваиваются </w:t>
      </w:r>
      <w:r w:rsidRPr="007362FE">
        <w:rPr>
          <w:rFonts w:ascii="Times New Roman" w:hAnsi="Times New Roman" w:cs="Times New Roman"/>
          <w:sz w:val="28"/>
          <w:szCs w:val="28"/>
        </w:rPr>
        <w:t>сроком на</w:t>
      </w:r>
      <w:r>
        <w:rPr>
          <w:rFonts w:ascii="Times New Roman" w:hAnsi="Times New Roman" w:cs="Times New Roman"/>
          <w:sz w:val="28"/>
          <w:szCs w:val="28"/>
        </w:rPr>
        <w:t xml:space="preserve"> 2 года</w:t>
      </w:r>
      <w:r w:rsidRPr="007362FE">
        <w:rPr>
          <w:rFonts w:ascii="Times New Roman" w:hAnsi="Times New Roman" w:cs="Times New Roman"/>
          <w:sz w:val="28"/>
          <w:szCs w:val="28"/>
        </w:rPr>
        <w:t xml:space="preserve"> физкультурно-спортивными организациями</w:t>
      </w:r>
      <w:r w:rsidRPr="000834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спортивную подготовку</w:t>
      </w:r>
      <w:r w:rsidRPr="007362FE">
        <w:rPr>
          <w:rFonts w:ascii="Times New Roman" w:hAnsi="Times New Roman" w:cs="Times New Roman"/>
          <w:sz w:val="28"/>
          <w:szCs w:val="28"/>
        </w:rPr>
        <w:t xml:space="preserve"> или образовательными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2FE">
        <w:rPr>
          <w:rFonts w:ascii="Times New Roman" w:hAnsi="Times New Roman" w:cs="Times New Roman"/>
          <w:sz w:val="28"/>
          <w:szCs w:val="28"/>
        </w:rPr>
        <w:t xml:space="preserve">(за исключением военно-прикладных и служебно-прикладных видов спорта), </w:t>
      </w:r>
      <w:r>
        <w:rPr>
          <w:rFonts w:ascii="Times New Roman" w:hAnsi="Times New Roman" w:cs="Times New Roman"/>
          <w:sz w:val="28"/>
          <w:szCs w:val="28"/>
        </w:rPr>
        <w:t>по представлению для присвоения спортивного разряда, подписанному тренером</w:t>
      </w:r>
      <w:r w:rsidRPr="007362FE">
        <w:rPr>
          <w:rFonts w:ascii="Times New Roman" w:hAnsi="Times New Roman" w:cs="Times New Roman"/>
          <w:sz w:val="28"/>
          <w:szCs w:val="28"/>
        </w:rPr>
        <w:t>-пр</w:t>
      </w:r>
      <w:r>
        <w:rPr>
          <w:rFonts w:ascii="Times New Roman" w:hAnsi="Times New Roman" w:cs="Times New Roman"/>
          <w:sz w:val="28"/>
          <w:szCs w:val="28"/>
        </w:rPr>
        <w:t>еподавателем (включая старшего), педагогом</w:t>
      </w:r>
      <w:r w:rsidRPr="007362F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(включая стар</w:t>
      </w:r>
      <w:r>
        <w:rPr>
          <w:rFonts w:ascii="Times New Roman" w:hAnsi="Times New Roman" w:cs="Times New Roman"/>
          <w:sz w:val="28"/>
          <w:szCs w:val="28"/>
        </w:rPr>
        <w:t>шего), руководителем физического воспитания, тренером,</w:t>
      </w:r>
      <w:r w:rsidRPr="00736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 обращению спортсмена</w:t>
      </w:r>
      <w:r w:rsidRPr="007362FE"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62FE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62FE">
        <w:rPr>
          <w:rFonts w:ascii="Times New Roman" w:hAnsi="Times New Roman" w:cs="Times New Roman"/>
          <w:sz w:val="28"/>
          <w:szCs w:val="28"/>
        </w:rPr>
        <w:t>– Заявитель)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62FE">
        <w:rPr>
          <w:rFonts w:ascii="Times New Roman" w:hAnsi="Times New Roman" w:cs="Times New Roman"/>
          <w:sz w:val="28"/>
          <w:szCs w:val="28"/>
        </w:rPr>
        <w:t xml:space="preserve"> по месту жительства спортсмена или по месту нахождения физкультурно-спортивной организации</w:t>
      </w:r>
      <w:r>
        <w:rPr>
          <w:rFonts w:ascii="Times New Roman" w:hAnsi="Times New Roman" w:cs="Times New Roman"/>
          <w:sz w:val="28"/>
          <w:szCs w:val="28"/>
        </w:rPr>
        <w:t>, организации, осуществляющей спортивную подготовку</w:t>
      </w:r>
      <w:r w:rsidRPr="00736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образовательной организации.</w:t>
      </w:r>
    </w:p>
    <w:p w:rsidR="0023442E" w:rsidRDefault="0023442E" w:rsidP="009B08AB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3E">
        <w:rPr>
          <w:rFonts w:ascii="Times New Roman" w:hAnsi="Times New Roman" w:cs="Times New Roman"/>
          <w:sz w:val="28"/>
          <w:szCs w:val="28"/>
        </w:rPr>
        <w:t>48. Спортивные</w:t>
      </w:r>
      <w:r w:rsidRPr="00EF6FA0">
        <w:rPr>
          <w:rFonts w:ascii="Times New Roman" w:hAnsi="Times New Roman" w:cs="Times New Roman"/>
          <w:sz w:val="28"/>
          <w:szCs w:val="28"/>
        </w:rPr>
        <w:t xml:space="preserve"> разряды «второй спортивный разряд», «третий спортивный разряд», «первый юношеский спортивный разряд», «второй юношеский спортивный разряд», «третий юношеский спортивный разряд» по военно-прикладным и служебно-прикладным видам спорта присваиваются сроком на 2 года подразделениями федерального органа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EF6FA0">
        <w:rPr>
          <w:rFonts w:ascii="Times New Roman" w:hAnsi="Times New Roman" w:cs="Times New Roman"/>
          <w:sz w:val="28"/>
          <w:szCs w:val="28"/>
        </w:rPr>
        <w:t>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для присвоения спортивного разряда</w:t>
      </w:r>
      <w:r w:rsidRPr="00EF6FA0">
        <w:rPr>
          <w:rFonts w:ascii="Times New Roman" w:hAnsi="Times New Roman" w:cs="Times New Roman"/>
          <w:sz w:val="28"/>
          <w:szCs w:val="28"/>
        </w:rPr>
        <w:t>, подписан</w:t>
      </w:r>
      <w:r w:rsidRPr="0077177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F6FA0">
        <w:rPr>
          <w:rFonts w:ascii="Times New Roman" w:hAnsi="Times New Roman" w:cs="Times New Roman"/>
          <w:sz w:val="28"/>
          <w:szCs w:val="28"/>
        </w:rPr>
        <w:t xml:space="preserve"> должностным лицом, уполномоченным подразделением федерального органа (далее – должностное лицо)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6FA0">
        <w:rPr>
          <w:rFonts w:ascii="Times New Roman" w:hAnsi="Times New Roman" w:cs="Times New Roman"/>
          <w:sz w:val="28"/>
          <w:szCs w:val="28"/>
        </w:rPr>
        <w:t xml:space="preserve"> по месту их нахождения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42E" w:rsidRPr="004F5FB4" w:rsidRDefault="0023442E" w:rsidP="00EF6FA0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 xml:space="preserve">49. Представление для присвоения спортивного разряда или обращение и прилагаемые </w:t>
      </w:r>
      <w:r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4F5FB4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F5FB4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5FB4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FB4">
        <w:rPr>
          <w:rFonts w:ascii="Times New Roman" w:hAnsi="Times New Roman" w:cs="Times New Roman"/>
          <w:sz w:val="28"/>
          <w:szCs w:val="28"/>
        </w:rPr>
        <w:t xml:space="preserve">– документы для присвоения спортивного разряда), подаются </w:t>
      </w:r>
      <w:r w:rsidRPr="00C21809">
        <w:rPr>
          <w:rFonts w:ascii="Times New Roman" w:hAnsi="Times New Roman" w:cs="Times New Roman"/>
          <w:sz w:val="28"/>
          <w:szCs w:val="28"/>
        </w:rPr>
        <w:t>в Органы исполнительной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809">
        <w:rPr>
          <w:rFonts w:ascii="Times New Roman" w:hAnsi="Times New Roman" w:cs="Times New Roman"/>
          <w:sz w:val="28"/>
          <w:szCs w:val="28"/>
        </w:rPr>
        <w:t xml:space="preserve"> Органы местного</w:t>
      </w:r>
      <w:r w:rsidRPr="004F5FB4">
        <w:rPr>
          <w:rFonts w:ascii="Times New Roman" w:hAnsi="Times New Roman" w:cs="Times New Roman"/>
          <w:sz w:val="28"/>
          <w:szCs w:val="28"/>
        </w:rPr>
        <w:t xml:space="preserve"> самоуправления, физкультурно-спортивные организации, организации, осуществляющие спортивную подготовку, образовательные организации или подразделения федерального органа (далее при совместном упоминании </w:t>
      </w:r>
      <w:r>
        <w:rPr>
          <w:rFonts w:ascii="Times New Roman" w:hAnsi="Times New Roman" w:cs="Times New Roman"/>
          <w:sz w:val="28"/>
          <w:szCs w:val="28"/>
        </w:rPr>
        <w:t>– Организация)</w:t>
      </w:r>
      <w:r w:rsidRPr="004F5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спортивной федерацией, физкультурно-спортивной организацией, организацией, осуществляющей</w:t>
      </w:r>
      <w:r w:rsidRPr="00C21809">
        <w:rPr>
          <w:rFonts w:ascii="Times New Roman" w:hAnsi="Times New Roman" w:cs="Times New Roman"/>
          <w:sz w:val="28"/>
          <w:szCs w:val="28"/>
        </w:rPr>
        <w:t xml:space="preserve"> спортивну</w:t>
      </w:r>
      <w:r>
        <w:rPr>
          <w:rFonts w:ascii="Times New Roman" w:hAnsi="Times New Roman" w:cs="Times New Roman"/>
          <w:sz w:val="28"/>
          <w:szCs w:val="28"/>
        </w:rPr>
        <w:t xml:space="preserve">ю подготовку, образовательной организацией, </w:t>
      </w:r>
      <w:r w:rsidRPr="00C21809">
        <w:rPr>
          <w:rFonts w:ascii="Times New Roman" w:hAnsi="Times New Roman" w:cs="Times New Roman"/>
          <w:sz w:val="28"/>
          <w:szCs w:val="28"/>
        </w:rPr>
        <w:t>подразделение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1809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органа, должностным лицом или Заявителем </w:t>
      </w:r>
      <w:r w:rsidRPr="004F5FB4">
        <w:rPr>
          <w:rFonts w:ascii="Times New Roman" w:hAnsi="Times New Roman" w:cs="Times New Roman"/>
          <w:sz w:val="28"/>
          <w:szCs w:val="28"/>
        </w:rPr>
        <w:t>в течение 4 месяцев со дня выполнения спортсменом норм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5FB4">
        <w:rPr>
          <w:rFonts w:ascii="Times New Roman" w:hAnsi="Times New Roman" w:cs="Times New Roman"/>
          <w:sz w:val="28"/>
          <w:szCs w:val="28"/>
        </w:rPr>
        <w:t xml:space="preserve"> требований и условий их выполнения.</w:t>
      </w:r>
    </w:p>
    <w:p w:rsidR="0023442E" w:rsidRPr="004F5FB4" w:rsidRDefault="0023442E" w:rsidP="00EF6FA0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. К п</w:t>
      </w:r>
      <w:r w:rsidRPr="004F5FB4">
        <w:rPr>
          <w:rFonts w:ascii="Times New Roman" w:hAnsi="Times New Roman" w:cs="Times New Roman"/>
          <w:sz w:val="28"/>
          <w:szCs w:val="28"/>
        </w:rPr>
        <w:t>редставлению для присвоения спортивного разряда или обращению прилагаются:</w:t>
      </w:r>
    </w:p>
    <w:p w:rsidR="0023442E" w:rsidRPr="004F5FB4" w:rsidRDefault="0023442E" w:rsidP="00F43A53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5FB4">
        <w:rPr>
          <w:rFonts w:ascii="Times New Roman" w:hAnsi="Times New Roman" w:cs="Times New Roman"/>
          <w:sz w:val="28"/>
          <w:szCs w:val="28"/>
        </w:rPr>
        <w:t xml:space="preserve"> требований и условий их выполнения – для присвоения всех спортивных разрядов;</w:t>
      </w:r>
    </w:p>
    <w:p w:rsidR="0023442E" w:rsidRPr="004F5FB4" w:rsidRDefault="0023442E" w:rsidP="00F43A53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23442E" w:rsidRPr="004F5FB4" w:rsidRDefault="0023442E" w:rsidP="00F43A53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председателем судейской коллегии (главным судьей) и лицом, уполномоченным организацией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5FB4">
        <w:rPr>
          <w:rFonts w:ascii="Times New Roman" w:hAnsi="Times New Roman" w:cs="Times New Roman"/>
          <w:sz w:val="28"/>
          <w:szCs w:val="28"/>
        </w:rPr>
        <w:t xml:space="preserve"> проводящей соревнования – для присвоения спортивных разрядов КМС, «первый спортивный разряд», «второй спортивный разряд», «третий спортивный разряд» (за исключением международных соревнований);</w:t>
      </w:r>
    </w:p>
    <w:p w:rsidR="0023442E" w:rsidRPr="004F5FB4" w:rsidRDefault="0023442E" w:rsidP="00F43A53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председателем судейской коллегии (главным судьей) – для присвоения юношеских спортивных разрядов;</w:t>
      </w:r>
    </w:p>
    <w:p w:rsidR="0023442E" w:rsidRPr="001D3F80" w:rsidRDefault="0023442E" w:rsidP="003F2CDA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C1">
        <w:rPr>
          <w:rFonts w:ascii="Times New Roman" w:hAnsi="Times New Roman" w:cs="Times New Roman"/>
          <w:sz w:val="28"/>
          <w:szCs w:val="28"/>
        </w:rPr>
        <w:t xml:space="preserve">в) копии страниц книжки спортивного судьи, содержащих </w:t>
      </w:r>
      <w:r w:rsidRPr="009217C1">
        <w:rPr>
          <w:rStyle w:val="FontStyle17"/>
          <w:sz w:val="28"/>
          <w:szCs w:val="28"/>
        </w:rPr>
        <w:t>сведения о фамилии, имени, отчестве (при наличии), квалификационной категории и ее подтверждении;</w:t>
      </w:r>
    </w:p>
    <w:p w:rsidR="0023442E" w:rsidRPr="004F5FB4" w:rsidRDefault="0023442E" w:rsidP="00F43A53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г) две фотографии размером 3х4 см;</w:t>
      </w:r>
    </w:p>
    <w:p w:rsidR="0023442E" w:rsidRPr="004F5FB4" w:rsidRDefault="0023442E" w:rsidP="00F43A53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д) копии второй и третьей страниц паспорта гражданина Российской Федерации</w:t>
      </w:r>
      <w:r w:rsidRPr="004F5FB4">
        <w:rPr>
          <w:rStyle w:val="FontStyle17"/>
          <w:sz w:val="28"/>
          <w:szCs w:val="28"/>
        </w:rPr>
        <w:t>, а</w:t>
      </w:r>
      <w:r>
        <w:rPr>
          <w:rStyle w:val="FontStyle17"/>
          <w:sz w:val="28"/>
          <w:szCs w:val="28"/>
        </w:rPr>
        <w:t xml:space="preserve"> также копии</w:t>
      </w:r>
      <w:r w:rsidRPr="004F5FB4">
        <w:rPr>
          <w:rStyle w:val="FontStyle17"/>
          <w:sz w:val="28"/>
          <w:szCs w:val="28"/>
        </w:rPr>
        <w:t xml:space="preserve"> страниц, содержащих сведения о месте жительства, а при его отсутствии </w:t>
      </w:r>
      <w:r w:rsidRPr="004F5FB4">
        <w:rPr>
          <w:rFonts w:ascii="Times New Roman" w:hAnsi="Times New Roman" w:cs="Times New Roman"/>
          <w:sz w:val="28"/>
          <w:szCs w:val="28"/>
        </w:rPr>
        <w:sym w:font="Symbol" w:char="F02D"/>
      </w:r>
      <w:r w:rsidRPr="004F5FB4">
        <w:rPr>
          <w:rFonts w:ascii="Times New Roman" w:hAnsi="Times New Roman" w:cs="Times New Roman"/>
          <w:sz w:val="28"/>
          <w:szCs w:val="28"/>
        </w:rPr>
        <w:t xml:space="preserve"> </w:t>
      </w:r>
      <w:r w:rsidRPr="004F5FB4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Pr="004F5FB4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Pr="004F5FB4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Pr="004F5FB4">
        <w:rPr>
          <w:rStyle w:val="FontStyle17"/>
          <w:color w:val="000000"/>
          <w:sz w:val="28"/>
          <w:szCs w:val="28"/>
        </w:rPr>
        <w:t xml:space="preserve"> документа – </w:t>
      </w:r>
      <w:r w:rsidRPr="004F5FB4">
        <w:rPr>
          <w:rFonts w:ascii="Times New Roman" w:hAnsi="Times New Roman" w:cs="Times New Roman"/>
          <w:sz w:val="28"/>
          <w:szCs w:val="28"/>
        </w:rPr>
        <w:t>для присвоения спортивных разрядов КМС и «первый спортивный разряд».</w:t>
      </w:r>
    </w:p>
    <w:p w:rsidR="0023442E" w:rsidRPr="004F5FB4" w:rsidRDefault="0023442E" w:rsidP="00F43A53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Для лиц, не достигших возраста 14 лет</w:t>
      </w:r>
      <w:r w:rsidRPr="004F5F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F5FB4">
        <w:rPr>
          <w:rFonts w:ascii="Times New Roman" w:hAnsi="Times New Roman" w:cs="Times New Roman"/>
          <w:sz w:val="28"/>
          <w:szCs w:val="28"/>
        </w:rPr>
        <w:t xml:space="preserve"> – копия свидетельства о рождении</w:t>
      </w:r>
      <w:r w:rsidRPr="004F5FB4">
        <w:rPr>
          <w:rStyle w:val="FontStyle17"/>
          <w:sz w:val="28"/>
          <w:szCs w:val="28"/>
        </w:rPr>
        <w:t>.</w:t>
      </w:r>
    </w:p>
    <w:p w:rsidR="0023442E" w:rsidRPr="004F5FB4" w:rsidRDefault="0023442E" w:rsidP="00B54745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Военнослужащими, проходящими</w:t>
      </w:r>
      <w:r w:rsidRPr="004F5FB4">
        <w:rPr>
          <w:rFonts w:ascii="Times New Roman" w:hAnsi="Times New Roman" w:cs="Times New Roman"/>
          <w:sz w:val="28"/>
          <w:szCs w:val="28"/>
        </w:rPr>
        <w:t xml:space="preserve"> военную службу по призыву, вместо </w:t>
      </w:r>
      <w:r>
        <w:rPr>
          <w:rFonts w:ascii="Times New Roman" w:hAnsi="Times New Roman" w:cs="Times New Roman"/>
          <w:sz w:val="28"/>
          <w:szCs w:val="28"/>
        </w:rPr>
        <w:t xml:space="preserve">указанных копий страниц </w:t>
      </w:r>
      <w:r w:rsidRPr="004F5FB4">
        <w:rPr>
          <w:rFonts w:ascii="Times New Roman" w:hAnsi="Times New Roman" w:cs="Times New Roman"/>
          <w:sz w:val="28"/>
          <w:szCs w:val="28"/>
        </w:rPr>
        <w:t>п</w:t>
      </w:r>
      <w:r w:rsidRPr="004F5FB4">
        <w:rPr>
          <w:rStyle w:val="FontStyle17"/>
          <w:sz w:val="28"/>
          <w:szCs w:val="28"/>
        </w:rPr>
        <w:t xml:space="preserve">аспорта гражданина Российской Федерации </w:t>
      </w:r>
      <w:r>
        <w:rPr>
          <w:rStyle w:val="FontStyle17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представляться</w:t>
      </w:r>
      <w:r w:rsidRPr="004F5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копия</w:t>
      </w:r>
      <w:r w:rsidRPr="004F5FB4">
        <w:rPr>
          <w:rStyle w:val="FontStyle17"/>
          <w:sz w:val="28"/>
          <w:szCs w:val="28"/>
        </w:rPr>
        <w:t xml:space="preserve"> военного билета.</w:t>
      </w:r>
    </w:p>
    <w:p w:rsidR="0023442E" w:rsidRPr="001D3F80" w:rsidRDefault="0023442E" w:rsidP="003F2CDA">
      <w:pPr>
        <w:spacing w:after="0"/>
        <w:ind w:firstLine="709"/>
        <w:jc w:val="both"/>
      </w:pPr>
      <w:r w:rsidRPr="001D3F80"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23442E" w:rsidRPr="004F5FB4" w:rsidRDefault="0023442E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52. Решение о присвоении спортивного разряда принимается в течение 2 месяцев со дня поступления документов для присвоения спортивного разряда</w:t>
      </w:r>
      <w:r>
        <w:t xml:space="preserve"> </w:t>
      </w:r>
      <w:r w:rsidRPr="004F5FB4">
        <w:t>от</w:t>
      </w:r>
      <w:r>
        <w:t> спортивной федерации,</w:t>
      </w:r>
      <w:r w:rsidRPr="004F5FB4">
        <w:t xml:space="preserve"> физк</w:t>
      </w:r>
      <w:r>
        <w:t>ультурно-спортивной организации</w:t>
      </w:r>
      <w:r w:rsidRPr="004F5FB4">
        <w:t xml:space="preserve">, </w:t>
      </w:r>
      <w:r>
        <w:t>организации</w:t>
      </w:r>
      <w:r w:rsidRPr="004F5FB4">
        <w:t>, осуще</w:t>
      </w:r>
      <w:r>
        <w:t>ствляющей</w:t>
      </w:r>
      <w:r w:rsidRPr="004F5FB4">
        <w:t xml:space="preserve"> спортивную подготовку</w:t>
      </w:r>
      <w:r>
        <w:t>,</w:t>
      </w:r>
      <w:r w:rsidRPr="004F5FB4">
        <w:t xml:space="preserve"> образовате</w:t>
      </w:r>
      <w:r>
        <w:t>льной организации</w:t>
      </w:r>
      <w:r w:rsidRPr="004F5FB4">
        <w:t xml:space="preserve">, </w:t>
      </w:r>
      <w:r>
        <w:t>подразделения</w:t>
      </w:r>
      <w:r w:rsidRPr="004F5FB4">
        <w:t xml:space="preserve"> федерального органа, </w:t>
      </w:r>
      <w:r>
        <w:t>должностного лица или Заявителя</w:t>
      </w:r>
      <w:r w:rsidRPr="004F5FB4">
        <w:t>, и оформляется документом, который подписывается руководителем Организации.</w:t>
      </w:r>
    </w:p>
    <w:p w:rsidR="0023442E" w:rsidRPr="004F5FB4" w:rsidRDefault="0023442E" w:rsidP="00AA1341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 xml:space="preserve">53. Присвоение спортивных разрядов по военно-прикладным и служебно-прикладным видам спорта сотрудникам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федеральных органов</w:t>
      </w:r>
      <w:r w:rsidRPr="004F5FB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4F5FB4">
        <w:rPr>
          <w:rFonts w:ascii="Times New Roman" w:hAnsi="Times New Roman" w:cs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23442E" w:rsidRPr="0073353C" w:rsidRDefault="0023442E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73353C">
        <w:t>54. Копия документа о принятом решении в течение 10 рабочих дней со дня его подписания направляется в спортивную федерацию</w:t>
      </w:r>
      <w:r>
        <w:t>,</w:t>
      </w:r>
      <w:r w:rsidRPr="0073353C">
        <w:t xml:space="preserve"> физкультурно-спортивную организацию</w:t>
      </w:r>
      <w:r>
        <w:t>,</w:t>
      </w:r>
      <w:r w:rsidRPr="0073353C">
        <w:t xml:space="preserve"> организацию, осуществляющую спортивную подготовку</w:t>
      </w:r>
      <w:r>
        <w:t>,</w:t>
      </w:r>
      <w:r w:rsidRPr="0073353C">
        <w:t xml:space="preserve"> образовательную организацию или Заявителю и (или) размещается на официальном сайте Организации в информационно-телекоммуникационной сети «Интернет».</w:t>
      </w:r>
    </w:p>
    <w:p w:rsidR="0023442E" w:rsidRPr="004F5FB4" w:rsidRDefault="0023442E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>
        <w:t xml:space="preserve">ет» не размещается, и </w:t>
      </w:r>
      <w:r w:rsidRPr="006409C7">
        <w:t>в течение 5 рабочих дней со дня его подписания направляется в подразделение</w:t>
      </w:r>
      <w:r w:rsidRPr="004F5FB4">
        <w:t xml:space="preserve"> федерального органа или </w:t>
      </w:r>
      <w:r>
        <w:t xml:space="preserve">передается </w:t>
      </w:r>
      <w:r w:rsidRPr="004F5FB4">
        <w:t>должностному лицу.</w:t>
      </w:r>
    </w:p>
    <w:p w:rsidR="0023442E" w:rsidRPr="004F5FB4" w:rsidRDefault="0023442E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Сведения о присвоении спортивного разряда заносятся в зачетную классификационную книжку спортсмена и заверяются печатью (при наличии) и подписью руководителя Организации или лица, уполномоченного Организацией, присвоившей спортивный разряд.</w:t>
      </w:r>
    </w:p>
    <w:p w:rsidR="0023442E" w:rsidRPr="004F5FB4" w:rsidRDefault="0023442E" w:rsidP="00F43A53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При присвоении спортивного разряда Организацией выдается нагрудный значок соответствующего спортивного разряда.</w:t>
      </w:r>
    </w:p>
    <w:p w:rsidR="0023442E" w:rsidRPr="001D3F80" w:rsidRDefault="0023442E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55. В случае подачи документов для присвоения спортивного разряда, не соответствующих требованиям, предусмотренным пунктами 45-48 и пунктом 50 Положения, Организация в течение 10 рабочих дней со дня их поступления 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</w:p>
    <w:p w:rsidR="0023442E" w:rsidRPr="004F5FB4" w:rsidRDefault="0023442E" w:rsidP="00F43A53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color w:val="000000"/>
          <w:sz w:val="28"/>
          <w:szCs w:val="28"/>
        </w:rPr>
        <w:t xml:space="preserve">56. </w:t>
      </w:r>
      <w:r w:rsidRPr="004F5FB4">
        <w:rPr>
          <w:rFonts w:ascii="Times New Roman" w:hAnsi="Times New Roman" w:cs="Times New Roman"/>
          <w:sz w:val="28"/>
          <w:szCs w:val="28"/>
        </w:rPr>
        <w:t>В случае возврата спортивная федерация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5FB4">
        <w:rPr>
          <w:rFonts w:ascii="Times New Roman" w:hAnsi="Times New Roman" w:cs="Times New Roman"/>
          <w:sz w:val="28"/>
          <w:szCs w:val="28"/>
        </w:rPr>
        <w:t xml:space="preserve">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Организацию.</w:t>
      </w:r>
    </w:p>
    <w:p w:rsidR="0023442E" w:rsidRPr="001D3F80" w:rsidRDefault="0023442E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23442E" w:rsidRPr="001D3F80" w:rsidRDefault="0023442E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23442E" w:rsidRPr="004F5FB4" w:rsidRDefault="0023442E" w:rsidP="00F43A53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58. Основаниями для отказа в присвоении спортивного разряда являются:</w:t>
      </w:r>
    </w:p>
    <w:p w:rsidR="0023442E" w:rsidRPr="004F5FB4" w:rsidRDefault="0023442E" w:rsidP="00F43A53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B">
        <w:rPr>
          <w:rFonts w:ascii="Times New Roman" w:hAnsi="Times New Roman" w:cs="Times New Roman"/>
          <w:sz w:val="28"/>
          <w:szCs w:val="28"/>
        </w:rPr>
        <w:t>а) несоответствие результата спортсмена, указанного в документах для присвоения спортивного разряда, утвержденным Министерством нормам, требованиям и условиям их выполнения;</w:t>
      </w:r>
    </w:p>
    <w:p w:rsidR="0023442E" w:rsidRPr="004F5FB4" w:rsidRDefault="0023442E" w:rsidP="00F43A53">
      <w:pPr>
        <w:pStyle w:val="ListParagraph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б) спортивная дисквалификация спортсмена, произошедшая до или в день проведения соревнования, на котором спортсмен выполнил норму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5FB4">
        <w:rPr>
          <w:rFonts w:ascii="Times New Roman" w:hAnsi="Times New Roman" w:cs="Times New Roman"/>
          <w:sz w:val="28"/>
          <w:szCs w:val="28"/>
        </w:rPr>
        <w:t xml:space="preserve"> требование и условия их выполнения;</w:t>
      </w:r>
    </w:p>
    <w:p w:rsidR="0023442E" w:rsidRPr="001D3F80" w:rsidRDefault="0023442E" w:rsidP="003F2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на тот же срок, со дня окончания срока, на который он был присвоен.</w:t>
      </w:r>
    </w:p>
    <w:p w:rsidR="0023442E" w:rsidRPr="004F5FB4" w:rsidRDefault="0023442E" w:rsidP="00F43A53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4F5FB4">
        <w:t xml:space="preserve">Для </w:t>
      </w:r>
      <w:r>
        <w:t>принятия решения о подтверждении</w:t>
      </w:r>
      <w:r w:rsidRPr="004F5FB4">
        <w:t xml:space="preserve"> спортивного разряда, в срок не ранее чем за 2 месяца до дня окончания срока на который был присвоен спортивный разряд, в Организацию подается ходатайство о подтверждении спортивного разряда, заверенное печатью (при наличии) и подписью руководителя спортивной федерации</w:t>
      </w:r>
      <w:r>
        <w:t>,</w:t>
      </w:r>
      <w:r w:rsidRPr="004F5FB4">
        <w:t xml:space="preserve">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Заявителя, содержащее </w:t>
      </w:r>
      <w:r w:rsidRPr="004F5FB4">
        <w:rPr>
          <w:rStyle w:val="FontStyle17"/>
          <w:sz w:val="28"/>
          <w:szCs w:val="28"/>
        </w:rPr>
        <w:t>фамили</w:t>
      </w:r>
      <w:r>
        <w:rPr>
          <w:rStyle w:val="FontStyle17"/>
          <w:sz w:val="28"/>
          <w:szCs w:val="28"/>
        </w:rPr>
        <w:t>ю, имя, отчество (при наличии),</w:t>
      </w:r>
      <w:r w:rsidRPr="004F5FB4">
        <w:rPr>
          <w:rStyle w:val="FontStyle17"/>
          <w:sz w:val="28"/>
          <w:szCs w:val="28"/>
        </w:rPr>
        <w:t xml:space="preserve"> дату рождения спортсмена, а также сведения о наименовании соревнования, месте и дате его проведения, о выполнении норм</w:t>
      </w:r>
      <w:r>
        <w:rPr>
          <w:rStyle w:val="FontStyle17"/>
          <w:sz w:val="28"/>
          <w:szCs w:val="28"/>
        </w:rPr>
        <w:t>,</w:t>
      </w:r>
      <w:r w:rsidRPr="004F5FB4">
        <w:rPr>
          <w:rStyle w:val="FontStyle17"/>
          <w:sz w:val="28"/>
          <w:szCs w:val="28"/>
        </w:rPr>
        <w:t xml:space="preserve">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(далее – Ходатайство).</w:t>
      </w:r>
    </w:p>
    <w:p w:rsidR="0023442E" w:rsidRPr="001D3F80" w:rsidRDefault="0023442E" w:rsidP="003F2CDA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1D3F80">
        <w:rPr>
          <w:rStyle w:val="FontStyle17"/>
          <w:sz w:val="28"/>
          <w:szCs w:val="28"/>
        </w:rPr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>
        <w:rPr>
          <w:rStyle w:val="FontStyle17"/>
          <w:sz w:val="28"/>
          <w:szCs w:val="28"/>
        </w:rPr>
        <w:t>Ходатайства в виде</w:t>
      </w:r>
      <w:r w:rsidRPr="001D3F80">
        <w:rPr>
          <w:rStyle w:val="FontStyle17"/>
          <w:sz w:val="28"/>
          <w:szCs w:val="28"/>
        </w:rPr>
        <w:t xml:space="preserve"> документа, который подписывается руководителем Организации.</w:t>
      </w:r>
    </w:p>
    <w:p w:rsidR="0023442E" w:rsidRPr="004F5FB4" w:rsidRDefault="0023442E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документа о принятом решении в течение 10 рабочих дней со дня его подписания направляется в спортивную федерацию</w:t>
      </w:r>
      <w:r>
        <w:t>,</w:t>
      </w:r>
      <w:r w:rsidRPr="004F5FB4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>
        <w:t xml:space="preserve"> </w:t>
      </w:r>
      <w:r w:rsidRPr="004F5FB4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23442E" w:rsidRPr="004F5FB4" w:rsidRDefault="0023442E" w:rsidP="00AA1341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 xml:space="preserve">Подтверждение спортивных разрядов по военно-прикладным и служебно-прикладным видам спорта сотрудникам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федеральных органов</w:t>
      </w:r>
      <w:r w:rsidRPr="004F5FB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4F5FB4">
        <w:rPr>
          <w:rFonts w:ascii="Times New Roman" w:hAnsi="Times New Roman" w:cs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23442E" w:rsidRPr="004F5FB4" w:rsidRDefault="0023442E" w:rsidP="00AA1341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>
        <w:t xml:space="preserve">ет» не размещается, и </w:t>
      </w:r>
      <w:r w:rsidRPr="006409C7">
        <w:t>в течение 5 рабочих дней со дня его подписания направляется в подразделение</w:t>
      </w:r>
      <w:r>
        <w:t xml:space="preserve"> федерального органа</w:t>
      </w:r>
      <w:r w:rsidRPr="004F5FB4">
        <w:t xml:space="preserve"> или </w:t>
      </w:r>
      <w:r>
        <w:t xml:space="preserve">передается </w:t>
      </w:r>
      <w:r w:rsidRPr="004F5FB4">
        <w:t>должностному лицу.</w:t>
      </w:r>
    </w:p>
    <w:p w:rsidR="0023442E" w:rsidRPr="004F5FB4" w:rsidRDefault="0023442E" w:rsidP="00B167F5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Сведения о подтверждении спортивного разряда заносятся в зачетную классификационную книжку спортсмена и заверяются печатью (при наличии) и подписью руководителя Организации или лица, уполномоченного Организацией, подтвердившей спортивный разряд.</w:t>
      </w:r>
    </w:p>
    <w:p w:rsidR="0023442E" w:rsidRPr="004F5FB4" w:rsidRDefault="0023442E" w:rsidP="001A2D77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4F5FB4">
        <w:rPr>
          <w:rStyle w:val="FontStyle17"/>
          <w:sz w:val="28"/>
          <w:szCs w:val="28"/>
        </w:rPr>
        <w:t>61. Основаниями для отказа в подтверждении спортивного разряда являются:</w:t>
      </w:r>
    </w:p>
    <w:p w:rsidR="0023442E" w:rsidRPr="004F5FB4" w:rsidRDefault="0023442E" w:rsidP="001A2D77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B">
        <w:rPr>
          <w:rFonts w:ascii="Times New Roman" w:hAnsi="Times New Roman" w:cs="Times New Roman"/>
          <w:sz w:val="28"/>
          <w:szCs w:val="28"/>
        </w:rPr>
        <w:t>а) несоответствие результата спортсмена, указанного в Ходатайстве, утвержденным Министерством нормам, требованиям и условиям их выполнения;</w:t>
      </w:r>
    </w:p>
    <w:p w:rsidR="0023442E" w:rsidRDefault="0023442E" w:rsidP="001A2D77">
      <w:pPr>
        <w:pStyle w:val="ListParagraph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 xml:space="preserve">б) спортивная дисквалификация спортсмена, произошедшая до или в день проведения соревнования, на котором спортсмен </w:t>
      </w:r>
      <w:r>
        <w:rPr>
          <w:rFonts w:ascii="Times New Roman" w:hAnsi="Times New Roman" w:cs="Times New Roman"/>
          <w:sz w:val="28"/>
          <w:szCs w:val="28"/>
        </w:rPr>
        <w:t>подтвердил спортивный разряд.</w:t>
      </w:r>
    </w:p>
    <w:p w:rsidR="0023442E" w:rsidRPr="004F5FB4" w:rsidRDefault="0023442E" w:rsidP="00F43A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62. В случае если спортсмен в течение срока, на который был присвоен или п</w:t>
      </w:r>
      <w:r>
        <w:rPr>
          <w:rFonts w:ascii="Times New Roman" w:hAnsi="Times New Roman" w:cs="Times New Roman"/>
          <w:sz w:val="28"/>
          <w:szCs w:val="28"/>
        </w:rPr>
        <w:t>одтвержден спортивный разряд, не подтвердил спортивный разряд</w:t>
      </w:r>
      <w:r w:rsidRPr="004F5FB4">
        <w:rPr>
          <w:rFonts w:ascii="Times New Roman" w:hAnsi="Times New Roman" w:cs="Times New Roman"/>
          <w:sz w:val="28"/>
          <w:szCs w:val="28"/>
        </w:rPr>
        <w:t>, спортсмену присваивается</w:t>
      </w:r>
      <w:r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Pr="004F5FB4">
        <w:rPr>
          <w:rFonts w:ascii="Times New Roman" w:hAnsi="Times New Roman" w:cs="Times New Roman"/>
          <w:sz w:val="28"/>
          <w:szCs w:val="28"/>
        </w:rPr>
        <w:t xml:space="preserve"> в соответствии с выполненными и</w:t>
      </w:r>
      <w:r>
        <w:rPr>
          <w:rFonts w:ascii="Times New Roman" w:hAnsi="Times New Roman" w:cs="Times New Roman"/>
          <w:sz w:val="28"/>
          <w:szCs w:val="28"/>
        </w:rPr>
        <w:t>м нормами, требованиями и условиями их выполнения</w:t>
      </w:r>
      <w:r w:rsidRPr="004F5FB4">
        <w:rPr>
          <w:rFonts w:ascii="Times New Roman" w:hAnsi="Times New Roman" w:cs="Times New Roman"/>
          <w:sz w:val="28"/>
          <w:szCs w:val="28"/>
        </w:rPr>
        <w:t xml:space="preserve"> на срок, предусмотренный для присвоения соответствующего спортивного разряда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5FB4">
        <w:rPr>
          <w:rFonts w:ascii="Times New Roman" w:hAnsi="Times New Roman" w:cs="Times New Roman"/>
          <w:sz w:val="28"/>
          <w:szCs w:val="28"/>
        </w:rPr>
        <w:t xml:space="preserve"> со дня окончания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5FB4">
        <w:rPr>
          <w:rFonts w:ascii="Times New Roman" w:hAnsi="Times New Roman" w:cs="Times New Roman"/>
          <w:sz w:val="28"/>
          <w:szCs w:val="28"/>
        </w:rPr>
        <w:t xml:space="preserve"> на который был присвоен или подтвержден спортивный разряд.</w:t>
      </w:r>
    </w:p>
    <w:p w:rsidR="0023442E" w:rsidRPr="004F5FB4" w:rsidRDefault="0023442E" w:rsidP="00F43A53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 xml:space="preserve">Документы для присвоения спортивного разряда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первым настоящего пункта </w:t>
      </w:r>
      <w:r w:rsidRPr="004F5FB4">
        <w:rPr>
          <w:rFonts w:ascii="Times New Roman" w:hAnsi="Times New Roman" w:cs="Times New Roman"/>
          <w:sz w:val="28"/>
          <w:szCs w:val="28"/>
        </w:rPr>
        <w:t>подаются в Организации, в срок не ранее чем за 4 месяца до дня окончания срока на который был присвоен или подтвержден спортивный разряд.</w:t>
      </w:r>
    </w:p>
    <w:p w:rsidR="0023442E" w:rsidRPr="004F5FB4" w:rsidRDefault="0023442E" w:rsidP="00F43A53">
      <w:pPr>
        <w:spacing w:after="0"/>
        <w:ind w:firstLine="709"/>
        <w:jc w:val="both"/>
      </w:pPr>
      <w:r w:rsidRPr="004F5FB4">
        <w:t>63. При подтверждении спортивного разряда в соответствии с пунктом 59 Положения или присвоении спортивного разряда в соответствии с пунктом 62 Положения нагрудный значок не выдается.</w:t>
      </w:r>
    </w:p>
    <w:p w:rsidR="0023442E" w:rsidRDefault="0023442E" w:rsidP="00F43A53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bCs/>
        </w:rPr>
      </w:pPr>
      <w:r w:rsidRPr="004F5FB4">
        <w:rPr>
          <w:b/>
          <w:bCs/>
        </w:rPr>
        <w:t>V. Порядок лишения, восстановления спортивных званий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center"/>
      </w:pPr>
    </w:p>
    <w:p w:rsidR="0023442E" w:rsidRPr="00336BAB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64. Основаниями для лишения спортивного звания являются:</w:t>
      </w:r>
    </w:p>
    <w:p w:rsidR="0023442E" w:rsidRPr="00336BAB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а) выявление недостоверных сведений в документах для присвоения спортивного звания;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б) спортивная дисквалификация</w:t>
      </w:r>
      <w:r w:rsidRPr="004F5FB4">
        <w:t xml:space="preserve"> спортсмена </w:t>
      </w:r>
      <w:r w:rsidRPr="004F5FB4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Pr="004F5FB4">
        <w:t xml:space="preserve">, а также за нарушения запрета </w:t>
      </w:r>
      <w:r w:rsidRPr="004F5FB4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>
        <w:rPr>
          <w:rStyle w:val="FootnoteReference"/>
          <w:lang w:eastAsia="ru-RU"/>
        </w:rPr>
        <w:footnoteReference w:id="5"/>
      </w:r>
      <w:r w:rsidRPr="004F5FB4">
        <w:rPr>
          <w:lang w:eastAsia="ru-RU"/>
        </w:rPr>
        <w:t xml:space="preserve">, </w:t>
      </w:r>
      <w:r w:rsidRPr="004F5FB4">
        <w:t>решение о которой было принято после завершения соревнований, по итогам которых спортсмену было присвоено спортивное звание.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7027B2">
        <w:t>65. Заявление о лишении спортивного звания подается в Министерство: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а) Органом исполнительной власти, ранее подававшим документы для присвоения спортивного звания или общероссийской спортивной федерацией (за исключением военно-прикладных и служебно-прикладных видов спорта);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б</w:t>
      </w:r>
      <w:r w:rsidRPr="004F5FB4">
        <w:t>) федеральным органом (для военно-прикладных и служебно-прикладных видов спорта).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t>66.</w:t>
      </w:r>
      <w:r w:rsidRPr="004F5FB4">
        <w:rPr>
          <w:lang w:eastAsia="ru-RU"/>
        </w:rPr>
        <w:t xml:space="preserve"> Заявление о лишении спортивного звания должно содержать: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>
        <w:rPr>
          <w:lang w:eastAsia="ru-RU"/>
        </w:rPr>
        <w:t>при наличии), дату рождения спортсмена,</w:t>
      </w:r>
      <w:r w:rsidRPr="004F5FB4">
        <w:rPr>
          <w:lang w:eastAsia="ru-RU"/>
        </w:rPr>
        <w:t xml:space="preserve"> в отношении которого подано заявление о лишении спортивного звания;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б) дату и номер приказа Министерства о присвоении спортивного звания;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в) сведения, подтверждающие основания для лишения спортивного звания (с приложением копий документов, подтверждающих основания для лишения).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67.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rPr>
          <w:lang w:eastAsia="ru-RU"/>
        </w:rPr>
        <w:t xml:space="preserve">68. </w:t>
      </w:r>
      <w:r w:rsidRPr="004F5FB4">
        <w:t>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Министерства, который подписывается Министром спорта Российской Федерации.</w:t>
      </w:r>
    </w:p>
    <w:p w:rsidR="0023442E" w:rsidRPr="004F5FB4" w:rsidRDefault="0023442E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Копия приказа Министерства о принятом решении в течение 5 рабочих дней со дня его подписания направляется в </w:t>
      </w:r>
      <w:r>
        <w:t>О</w:t>
      </w:r>
      <w:r w:rsidRPr="004F5FB4">
        <w:t xml:space="preserve">рган исполнительной власти или общероссийскую спортивную федерацию </w:t>
      </w:r>
      <w:r>
        <w:t xml:space="preserve">и </w:t>
      </w:r>
      <w:r w:rsidRPr="004F5FB4">
        <w:t>размещается на официальном сайте Министерства в информационно-телекоммуникационной сети «Интернет».</w:t>
      </w:r>
    </w:p>
    <w:p w:rsidR="0023442E" w:rsidRPr="004F5FB4" w:rsidRDefault="0023442E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о лишении спортивного звания письменно уведомляет </w:t>
      </w:r>
      <w:r>
        <w:t>спортсмена</w:t>
      </w:r>
      <w:r w:rsidRPr="004F5FB4">
        <w:t>, в отношении которого принято решение о лишении спортивного звания.</w:t>
      </w:r>
    </w:p>
    <w:p w:rsidR="0023442E" w:rsidRDefault="0023442E" w:rsidP="002031E6">
      <w:pPr>
        <w:spacing w:after="0"/>
        <w:ind w:firstLine="709"/>
        <w:jc w:val="both"/>
      </w:pPr>
      <w:r w:rsidRPr="004F5FB4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>
        <w:t xml:space="preserve">ети «Интернет» не размещается, </w:t>
      </w:r>
      <w:r w:rsidRPr="00A33B7D">
        <w:t xml:space="preserve">и в течение 5 рабочих дней со дня его подписания </w:t>
      </w:r>
      <w:r w:rsidRPr="004F5FB4">
        <w:t>передается</w:t>
      </w:r>
      <w:r>
        <w:t xml:space="preserve"> должностному лицу,</w:t>
      </w:r>
      <w:r w:rsidRPr="004F5FB4">
        <w:t xml:space="preserve"> уполномоченному </w:t>
      </w:r>
      <w:r>
        <w:t>федеральным органом</w:t>
      </w:r>
      <w:r w:rsidRPr="004F5FB4">
        <w:t>.</w:t>
      </w:r>
    </w:p>
    <w:p w:rsidR="0023442E" w:rsidRPr="00336BAB" w:rsidRDefault="0023442E" w:rsidP="002031E6">
      <w:pPr>
        <w:spacing w:after="0"/>
        <w:ind w:firstLine="709"/>
        <w:jc w:val="both"/>
      </w:pPr>
      <w:r w:rsidRPr="00336BAB">
        <w:t>В случае лишения спортивного звания,</w:t>
      </w:r>
      <w:r w:rsidRPr="00336BAB">
        <w:rPr>
          <w:lang w:eastAsia="ru-RU"/>
        </w:rPr>
        <w:t xml:space="preserve"> удостоверение «мастер спорта России международного класса» или удостоверение «мастер спорта России», а также соответствующий нагрудный знак </w:t>
      </w:r>
      <w:r w:rsidRPr="00336BAB">
        <w:t xml:space="preserve">подлежат возврату в Орган исполнительной власти, общероссийскую спортивную федерацию или федеральный орган спортсменом, в отношении которого принято решение о лишении спортивного звания. </w:t>
      </w:r>
    </w:p>
    <w:p w:rsidR="0023442E" w:rsidRPr="004F5FB4" w:rsidRDefault="0023442E" w:rsidP="002031E6">
      <w:pPr>
        <w:spacing w:after="0"/>
        <w:ind w:firstLine="709"/>
        <w:jc w:val="both"/>
      </w:pPr>
      <w:r w:rsidRPr="00336BAB">
        <w:t xml:space="preserve">Орган исполнительной власти, общероссийская спортивная федерация или федеральный орган в течение 10 рабочих дней со дня возврата спортсменом </w:t>
      </w:r>
      <w:r w:rsidRPr="00336BAB">
        <w:rPr>
          <w:lang w:eastAsia="ru-RU"/>
        </w:rPr>
        <w:t>удостоверения «мастер спорта России международного класса» или удостоверения «мастер спорта России», а также соответствующего нагрудного знака направляет их в Министерство.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69. В случае подачи заявления о лишении спортивного звания, не соответствующего треб</w:t>
      </w:r>
      <w:r>
        <w:rPr>
          <w:lang w:eastAsia="ru-RU"/>
        </w:rPr>
        <w:t>ованиям, предусмотренным пунктами</w:t>
      </w:r>
      <w:r w:rsidRPr="004F5FB4">
        <w:rPr>
          <w:lang w:eastAsia="ru-RU"/>
        </w:rPr>
        <w:t xml:space="preserve"> </w:t>
      </w:r>
      <w:r>
        <w:rPr>
          <w:lang w:eastAsia="ru-RU"/>
        </w:rPr>
        <w:t xml:space="preserve">65, </w:t>
      </w:r>
      <w:r w:rsidRPr="004F5FB4">
        <w:rPr>
          <w:lang w:eastAsia="ru-RU"/>
        </w:rPr>
        <w:t xml:space="preserve">66 Положения, Министерство в течение 1 месяца со дня поступления </w:t>
      </w:r>
      <w:r>
        <w:rPr>
          <w:lang w:eastAsia="ru-RU"/>
        </w:rPr>
        <w:t xml:space="preserve">такого заявления, </w:t>
      </w:r>
      <w:r w:rsidRPr="004F5FB4">
        <w:rPr>
          <w:lang w:eastAsia="ru-RU"/>
        </w:rPr>
        <w:t>возвращает ег</w:t>
      </w:r>
      <w:r>
        <w:rPr>
          <w:lang w:eastAsia="ru-RU"/>
        </w:rPr>
        <w:t>о в Орган исполнительной власти,</w:t>
      </w:r>
      <w:r w:rsidRPr="004F5FB4">
        <w:rPr>
          <w:lang w:eastAsia="ru-RU"/>
        </w:rPr>
        <w:t xml:space="preserve"> обще</w:t>
      </w:r>
      <w:r>
        <w:rPr>
          <w:lang w:eastAsia="ru-RU"/>
        </w:rPr>
        <w:t>российскую спортивную федерацию</w:t>
      </w:r>
      <w:r w:rsidRPr="004F5FB4">
        <w:rPr>
          <w:lang w:eastAsia="ru-RU"/>
        </w:rPr>
        <w:t xml:space="preserve"> или федеральный орган, с указанием причин возврата.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70. В случае возврата заявления о лишении спортивного звания Орган исполнительной</w:t>
      </w:r>
      <w:r>
        <w:rPr>
          <w:lang w:eastAsia="ru-RU"/>
        </w:rPr>
        <w:t xml:space="preserve"> власти,</w:t>
      </w:r>
      <w:r w:rsidRPr="004F5FB4">
        <w:rPr>
          <w:lang w:eastAsia="ru-RU"/>
        </w:rPr>
        <w:t xml:space="preserve"> обще</w:t>
      </w:r>
      <w:r>
        <w:rPr>
          <w:lang w:eastAsia="ru-RU"/>
        </w:rPr>
        <w:t>российская спортивная федерация</w:t>
      </w:r>
      <w:r w:rsidRPr="004F5FB4">
        <w:rPr>
          <w:lang w:eastAsia="ru-RU"/>
        </w:rPr>
        <w:t xml:space="preserve"> или федеральный орган в течение 20 рабочих дней со дня получения заявления о лиш</w:t>
      </w:r>
      <w:r>
        <w:rPr>
          <w:lang w:eastAsia="ru-RU"/>
        </w:rPr>
        <w:t>ении спортивного звания устраняе</w:t>
      </w:r>
      <w:r w:rsidRPr="004F5FB4">
        <w:rPr>
          <w:lang w:eastAsia="ru-RU"/>
        </w:rPr>
        <w:t>т несоответствия и повторно направляет его для рассмотрения в Министерство.</w:t>
      </w:r>
    </w:p>
    <w:p w:rsidR="0023442E" w:rsidRPr="003A35C7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A35C7">
        <w:rPr>
          <w:lang w:eastAsia="ru-RU"/>
        </w:rPr>
        <w:t xml:space="preserve">71. Решение об отказе в лишении спортивного звания принимается Министерством в течение 2 месяцев </w:t>
      </w:r>
      <w:r w:rsidRPr="003A35C7">
        <w:t>со дня поступления заявления о лишении спортивного звания</w:t>
      </w:r>
      <w:r>
        <w:t>.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A35C7">
        <w:t xml:space="preserve">В случае принятия решения об отказе в лишении спортивного звания Министерство в течение 5 </w:t>
      </w:r>
      <w:r>
        <w:rPr>
          <w:lang w:eastAsia="ru-RU"/>
        </w:rPr>
        <w:t>рабочих дней со дня</w:t>
      </w:r>
      <w:r w:rsidRPr="003A35C7">
        <w:rPr>
          <w:lang w:eastAsia="ru-RU"/>
        </w:rPr>
        <w:t xml:space="preserve"> принятия </w:t>
      </w:r>
      <w:r>
        <w:rPr>
          <w:lang w:eastAsia="ru-RU"/>
        </w:rPr>
        <w:t xml:space="preserve">такого </w:t>
      </w:r>
      <w:r w:rsidRPr="003A35C7">
        <w:rPr>
          <w:lang w:eastAsia="ru-RU"/>
        </w:rPr>
        <w:t>решения направляет в</w:t>
      </w:r>
      <w:r>
        <w:rPr>
          <w:lang w:eastAsia="ru-RU"/>
        </w:rPr>
        <w:t xml:space="preserve"> Орган исполнительной власти,</w:t>
      </w:r>
      <w:r w:rsidRPr="003A35C7">
        <w:rPr>
          <w:lang w:eastAsia="ru-RU"/>
        </w:rPr>
        <w:t xml:space="preserve"> общероссийскую спортивную федерацию или федеральный орган обоснованный письменный отказ.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72. Основаниями для отказа в лишении спортивного звания являются: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несоответствие представленных сведений основаниям для лишения спортивного звания, предусмо</w:t>
      </w:r>
      <w:r>
        <w:rPr>
          <w:lang w:eastAsia="ru-RU"/>
        </w:rPr>
        <w:t xml:space="preserve">тренным </w:t>
      </w:r>
      <w:r w:rsidRPr="004F5FB4">
        <w:rPr>
          <w:lang w:eastAsia="ru-RU"/>
        </w:rPr>
        <w:t xml:space="preserve">пунктом </w:t>
      </w:r>
      <w:r>
        <w:rPr>
          <w:lang w:eastAsia="ru-RU"/>
        </w:rPr>
        <w:t>64</w:t>
      </w:r>
      <w:r w:rsidRPr="004F5FB4">
        <w:rPr>
          <w:lang w:eastAsia="ru-RU"/>
        </w:rPr>
        <w:t xml:space="preserve"> Положения;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>
        <w:rPr>
          <w:lang w:eastAsia="ru-RU"/>
        </w:rPr>
        <w:t>оссийской спортивной федерацией.</w:t>
      </w:r>
    </w:p>
    <w:p w:rsidR="0023442E" w:rsidRPr="00336BAB" w:rsidRDefault="0023442E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73. Спортсменам, в отношении которых было принято решение о лишении спортивных званий на основании подпункта «б» пункта 64 Положения, спортивные звания восстанавливаются.</w:t>
      </w:r>
    </w:p>
    <w:p w:rsidR="0023442E" w:rsidRPr="004F5FB4" w:rsidRDefault="0023442E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Основанием для принятия решения о восстановлении спортивного звания является окончание срока действия спортивной дисквалификации спортсмена.</w:t>
      </w:r>
    </w:p>
    <w:p w:rsidR="0023442E" w:rsidRPr="004F5FB4" w:rsidRDefault="0023442E" w:rsidP="00BB52B3">
      <w:pPr>
        <w:spacing w:after="0"/>
        <w:ind w:firstLine="709"/>
        <w:jc w:val="both"/>
      </w:pPr>
      <w:r>
        <w:t>74</w:t>
      </w:r>
      <w:r w:rsidRPr="00C8160E">
        <w:t xml:space="preserve">. Заявление о восстановлении спортивного звания подается в Министерство </w:t>
      </w:r>
      <w:r w:rsidRPr="00C8160E">
        <w:rPr>
          <w:lang w:eastAsia="ru-RU"/>
        </w:rPr>
        <w:t>Органом исполнительной власти</w:t>
      </w:r>
      <w:r>
        <w:rPr>
          <w:lang w:eastAsia="ru-RU"/>
        </w:rPr>
        <w:t>,</w:t>
      </w:r>
      <w:r w:rsidRPr="00C8160E">
        <w:rPr>
          <w:lang w:eastAsia="ru-RU"/>
        </w:rPr>
        <w:t xml:space="preserve"> общероссийской спортивной федерацией</w:t>
      </w:r>
      <w:r>
        <w:rPr>
          <w:lang w:eastAsia="ru-RU"/>
        </w:rPr>
        <w:t>,</w:t>
      </w:r>
      <w:r w:rsidRPr="00C8160E">
        <w:rPr>
          <w:lang w:eastAsia="ru-RU"/>
        </w:rPr>
        <w:t xml:space="preserve"> федеральным органом</w:t>
      </w:r>
      <w:r w:rsidRPr="00C8160E">
        <w:t xml:space="preserve"> или </w:t>
      </w:r>
      <w:r>
        <w:t>спортсменом</w:t>
      </w:r>
      <w:r w:rsidRPr="00C8160E">
        <w:t>, в отношении которого принято решение о лишении спортивного звания.</w:t>
      </w:r>
      <w:r w:rsidRPr="004F5FB4">
        <w:t xml:space="preserve"> </w:t>
      </w:r>
    </w:p>
    <w:p w:rsidR="0023442E" w:rsidRPr="004F5FB4" w:rsidRDefault="0023442E" w:rsidP="00BB52B3">
      <w:pPr>
        <w:spacing w:after="0"/>
        <w:ind w:firstLine="709"/>
        <w:jc w:val="both"/>
      </w:pPr>
      <w:r>
        <w:t>75</w:t>
      </w:r>
      <w:r w:rsidRPr="004F5FB4">
        <w:t>. Заявление о восстановлении спортивного звания должно содержать:</w:t>
      </w:r>
    </w:p>
    <w:p w:rsidR="0023442E" w:rsidRPr="004F5FB4" w:rsidRDefault="0023442E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>
        <w:rPr>
          <w:lang w:eastAsia="ru-RU"/>
        </w:rPr>
        <w:t>при наличии), дату рождения спортсмена,</w:t>
      </w:r>
      <w:r w:rsidRPr="004F5FB4">
        <w:rPr>
          <w:lang w:eastAsia="ru-RU"/>
        </w:rPr>
        <w:t xml:space="preserve"> в отношении которого подано заявление о восстановлении спортивного звания;</w:t>
      </w:r>
    </w:p>
    <w:p w:rsidR="0023442E" w:rsidRPr="004F5FB4" w:rsidRDefault="0023442E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б) дату и номер приказа Министерства о лишении спортивного звания;</w:t>
      </w:r>
    </w:p>
    <w:p w:rsidR="0023442E" w:rsidRPr="004F5FB4" w:rsidRDefault="0023442E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в) сведения, подтверждающие основание для восстановления спортивного звания (с приложением копий документов, подтверждающих основания для восстановления).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76</w:t>
      </w:r>
      <w:r w:rsidRPr="004F5FB4">
        <w:rPr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>
        <w:rPr>
          <w:lang w:eastAsia="ru-RU"/>
        </w:rPr>
        <w:t xml:space="preserve">о </w:t>
      </w:r>
      <w:r w:rsidRPr="004F5FB4">
        <w:rPr>
          <w:lang w:eastAsia="ru-RU"/>
        </w:rPr>
        <w:t>восстановлении</w:t>
      </w:r>
      <w:r>
        <w:rPr>
          <w:lang w:eastAsia="ru-RU"/>
        </w:rPr>
        <w:t xml:space="preserve"> </w:t>
      </w:r>
      <w:r w:rsidRPr="004F5FB4">
        <w:rPr>
          <w:lang w:eastAsia="ru-RU"/>
        </w:rPr>
        <w:t>спортивного звания, о</w:t>
      </w:r>
      <w:r>
        <w:rPr>
          <w:lang w:eastAsia="ru-RU"/>
        </w:rPr>
        <w:t> </w:t>
      </w:r>
      <w:r w:rsidRPr="004F5FB4">
        <w:rPr>
          <w:lang w:eastAsia="ru-RU"/>
        </w:rPr>
        <w:t>возврате заявления о восстановлении спортивного звания или об отказе в</w:t>
      </w:r>
      <w:r>
        <w:rPr>
          <w:lang w:eastAsia="ru-RU"/>
        </w:rPr>
        <w:t> </w:t>
      </w:r>
      <w:r w:rsidRPr="004F5FB4">
        <w:rPr>
          <w:lang w:eastAsia="ru-RU"/>
        </w:rPr>
        <w:t>восстановлении</w:t>
      </w:r>
      <w:r>
        <w:rPr>
          <w:lang w:eastAsia="ru-RU"/>
        </w:rPr>
        <w:t xml:space="preserve"> </w:t>
      </w:r>
      <w:r w:rsidRPr="004F5FB4">
        <w:rPr>
          <w:lang w:eastAsia="ru-RU"/>
        </w:rPr>
        <w:t>спортивного звания.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77</w:t>
      </w:r>
      <w:r w:rsidRPr="004F5FB4">
        <w:t>. Решение о восстановлении спортивного звания принимается в течение 2 месяцев со дня поступления заявления о восстановлении спортивного звания и оформляется приказом</w:t>
      </w:r>
      <w:r>
        <w:t xml:space="preserve"> Министерства</w:t>
      </w:r>
      <w:r w:rsidRPr="004F5FB4">
        <w:t>, который подписывается Министром спорта Российской Федерации.</w:t>
      </w:r>
    </w:p>
    <w:p w:rsidR="0023442E" w:rsidRPr="004F5FB4" w:rsidRDefault="0023442E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течение 5 рабочих дней со дня</w:t>
      </w:r>
      <w:r>
        <w:t xml:space="preserve"> его подписания направляется в О</w:t>
      </w:r>
      <w:r w:rsidRPr="004F5FB4">
        <w:t>рган исполнительной власти</w:t>
      </w:r>
      <w:r>
        <w:t>,</w:t>
      </w:r>
      <w:r w:rsidRPr="004F5FB4">
        <w:t xml:space="preserve"> общер</w:t>
      </w:r>
      <w:r>
        <w:t xml:space="preserve">оссийскую спортивную федерацию </w:t>
      </w:r>
      <w:r w:rsidRPr="004F5FB4">
        <w:t>или спортсмену и размещается на официальном сайте Министерства в информационно-телекоммуникационной сети «Интернет».</w:t>
      </w:r>
    </w:p>
    <w:p w:rsidR="0023442E" w:rsidRPr="004F5FB4" w:rsidRDefault="0023442E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Орган исполнительной власти или общероссийская спортивная федерации в течение 5 рабочих дней со дня получения копии приказа Министерства о восстановлении спортивного звания письменно уведомляет спортсмена, в отношении которого принято решение о восстановлении спортивного звания.</w:t>
      </w:r>
    </w:p>
    <w:p w:rsidR="0023442E" w:rsidRDefault="0023442E" w:rsidP="004B2FDB">
      <w:pPr>
        <w:spacing w:after="0"/>
        <w:ind w:firstLine="709"/>
        <w:jc w:val="both"/>
      </w:pPr>
      <w:r w:rsidRPr="004F5FB4">
        <w:t xml:space="preserve">Копия приказа Министерства о принятом решении в отношении военно-прикладных и служебно-прикладных видов спорта </w:t>
      </w:r>
      <w:r>
        <w:t>на официальном сайте Министерства</w:t>
      </w:r>
      <w:r w:rsidRPr="004F5FB4">
        <w:t xml:space="preserve"> в информационно-телекоммуникационной с</w:t>
      </w:r>
      <w:r>
        <w:t xml:space="preserve">ети «Интернет» не размещается, </w:t>
      </w:r>
      <w:r w:rsidRPr="00A33B7D">
        <w:t>и в течение 5 рабочих дней со дня его подписания передается должностному лицу, уполномоченному федеральным органом.</w:t>
      </w:r>
    </w:p>
    <w:p w:rsidR="0023442E" w:rsidRPr="004F5FB4" w:rsidRDefault="0023442E" w:rsidP="004B2FDB">
      <w:pPr>
        <w:spacing w:after="0"/>
        <w:ind w:firstLine="709"/>
        <w:jc w:val="both"/>
      </w:pPr>
      <w:r>
        <w:t>78. В случае восстановления</w:t>
      </w:r>
      <w:r w:rsidRPr="004F5FB4">
        <w:t xml:space="preserve"> спортивного </w:t>
      </w:r>
      <w:r>
        <w:t>звания</w:t>
      </w:r>
      <w:r>
        <w:rPr>
          <w:lang w:eastAsia="ru-RU"/>
        </w:rPr>
        <w:t xml:space="preserve"> удостоверение «мастер спорта России международного класса» или удостоверение «мастер спорта России», а также соответствующий нагрудный знак передаются </w:t>
      </w:r>
      <w:r w:rsidRPr="004F5FB4">
        <w:t>Министерство</w:t>
      </w:r>
      <w:r>
        <w:t xml:space="preserve">м должностному лицу, уполномоченному Органом исполнительной власти, </w:t>
      </w:r>
      <w:r w:rsidRPr="00336BAB">
        <w:t>общероссийской спортивной федерацией</w:t>
      </w:r>
      <w:r>
        <w:t xml:space="preserve"> или федеральным органом, для их возврата спортсмену.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79. В случае подачи заявления о восстановлении спортивного звания, не соответствующего требованиям</w:t>
      </w:r>
      <w:r>
        <w:rPr>
          <w:lang w:eastAsia="ru-RU"/>
        </w:rPr>
        <w:t>, предусмотренным пунктами 74, 75</w:t>
      </w:r>
      <w:r w:rsidRPr="004F5FB4">
        <w:rPr>
          <w:lang w:eastAsia="ru-RU"/>
        </w:rPr>
        <w:t xml:space="preserve"> Положения, Министерство в течение 1 месяца со дня поступления </w:t>
      </w:r>
      <w:r>
        <w:rPr>
          <w:lang w:eastAsia="ru-RU"/>
        </w:rPr>
        <w:t xml:space="preserve">такого заявления </w:t>
      </w:r>
      <w:r w:rsidRPr="004F5FB4">
        <w:rPr>
          <w:lang w:eastAsia="ru-RU"/>
        </w:rPr>
        <w:t>возвращает его в Орган исполнительной власти</w:t>
      </w:r>
      <w:r>
        <w:rPr>
          <w:lang w:eastAsia="ru-RU"/>
        </w:rPr>
        <w:t>,</w:t>
      </w:r>
      <w:r w:rsidRPr="004F5FB4">
        <w:rPr>
          <w:lang w:eastAsia="ru-RU"/>
        </w:rPr>
        <w:t xml:space="preserve"> общероссийскую спортивную федерацию, федеральный орган или спортсмену, с указанием причин возврата.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80. В случае возврата заявления о восстановлении спортивного звания </w:t>
      </w:r>
      <w:r>
        <w:rPr>
          <w:lang w:eastAsia="ru-RU"/>
        </w:rPr>
        <w:t>Орган исполнительной власти,</w:t>
      </w:r>
      <w:r w:rsidRPr="004F5FB4">
        <w:rPr>
          <w:lang w:eastAsia="ru-RU"/>
        </w:rPr>
        <w:t xml:space="preserve"> общероссийская спортивная федерация, федеральный орга</w:t>
      </w:r>
      <w:r>
        <w:rPr>
          <w:lang w:eastAsia="ru-RU"/>
        </w:rPr>
        <w:t>н</w:t>
      </w:r>
      <w:r w:rsidRPr="004F5FB4">
        <w:rPr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 в Министерство.</w:t>
      </w:r>
    </w:p>
    <w:p w:rsidR="0023442E" w:rsidRPr="003A35C7" w:rsidRDefault="0023442E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A35C7">
        <w:rPr>
          <w:lang w:eastAsia="ru-RU"/>
        </w:rPr>
        <w:t xml:space="preserve">81. Решение об отказе в восстановлении спортивного звания принимается Министерством в течение 2 месяцев </w:t>
      </w:r>
      <w:r w:rsidRPr="003A35C7">
        <w:t>со дня поступления заявления о восстановлении спортивного звания</w:t>
      </w:r>
      <w:r>
        <w:t>.</w:t>
      </w:r>
    </w:p>
    <w:p w:rsidR="0023442E" w:rsidRPr="004F5FB4" w:rsidRDefault="0023442E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 xml:space="preserve">В случае принятия решения об отказе в восстановлении спортивного звания Министерство в течение 5 </w:t>
      </w:r>
      <w:r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>
        <w:rPr>
          <w:lang w:eastAsia="ru-RU"/>
        </w:rPr>
        <w:t>такого решения</w:t>
      </w:r>
      <w:r w:rsidRPr="00A56AB2">
        <w:rPr>
          <w:lang w:eastAsia="ru-RU"/>
        </w:rPr>
        <w:t xml:space="preserve"> направляет в</w:t>
      </w:r>
      <w:r>
        <w:rPr>
          <w:lang w:eastAsia="ru-RU"/>
        </w:rPr>
        <w:t xml:space="preserve"> Орган исполнительной власти,</w:t>
      </w:r>
      <w:r w:rsidRPr="00A56AB2">
        <w:rPr>
          <w:lang w:eastAsia="ru-RU"/>
        </w:rPr>
        <w:t xml:space="preserve"> общероссийскую спортивную федерацию</w:t>
      </w:r>
      <w:r>
        <w:rPr>
          <w:lang w:eastAsia="ru-RU"/>
        </w:rPr>
        <w:t>,</w:t>
      </w:r>
      <w:r w:rsidRPr="00A56AB2">
        <w:rPr>
          <w:lang w:eastAsia="ru-RU"/>
        </w:rPr>
        <w:t xml:space="preserve"> федеральный орган</w:t>
      </w:r>
      <w:r>
        <w:rPr>
          <w:lang w:eastAsia="ru-RU"/>
        </w:rPr>
        <w:t xml:space="preserve"> или спортсмену</w:t>
      </w:r>
      <w:r w:rsidRPr="00A56AB2">
        <w:rPr>
          <w:lang w:eastAsia="ru-RU"/>
        </w:rPr>
        <w:t xml:space="preserve"> обоснованный письменный отказ.</w:t>
      </w:r>
    </w:p>
    <w:p w:rsidR="0023442E" w:rsidRPr="004F5FB4" w:rsidRDefault="0023442E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82. Основаниями для отказа в восстановлении спортивного звания являются:</w:t>
      </w:r>
    </w:p>
    <w:p w:rsidR="0023442E" w:rsidRPr="004F5FB4" w:rsidRDefault="0023442E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несоответствие пр</w:t>
      </w:r>
      <w:r>
        <w:rPr>
          <w:lang w:eastAsia="ru-RU"/>
        </w:rPr>
        <w:t>едставленных сведений основанию</w:t>
      </w:r>
      <w:r w:rsidRPr="004F5FB4">
        <w:rPr>
          <w:lang w:eastAsia="ru-RU"/>
        </w:rPr>
        <w:t xml:space="preserve"> для восстановления спортивного звания, предусм</w:t>
      </w:r>
      <w:r>
        <w:rPr>
          <w:lang w:eastAsia="ru-RU"/>
        </w:rPr>
        <w:t xml:space="preserve">отренному </w:t>
      </w:r>
      <w:r w:rsidRPr="00336BAB">
        <w:rPr>
          <w:lang w:eastAsia="ru-RU"/>
        </w:rPr>
        <w:t>абзацем вторым пункта 73</w:t>
      </w:r>
      <w:r w:rsidRPr="004F5FB4">
        <w:rPr>
          <w:lang w:eastAsia="ru-RU"/>
        </w:rPr>
        <w:t xml:space="preserve"> Положения;</w:t>
      </w:r>
    </w:p>
    <w:p w:rsidR="0023442E" w:rsidRPr="004F5FB4" w:rsidRDefault="0023442E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>
        <w:rPr>
          <w:lang w:eastAsia="ru-RU"/>
        </w:rPr>
        <w:t>,</w:t>
      </w:r>
      <w:r w:rsidRPr="004F5FB4">
        <w:rPr>
          <w:lang w:eastAsia="ru-RU"/>
        </w:rPr>
        <w:t xml:space="preserve"> общероссийской спортивной федерацией</w:t>
      </w:r>
      <w:r>
        <w:rPr>
          <w:lang w:eastAsia="ru-RU"/>
        </w:rPr>
        <w:t xml:space="preserve"> или спортсменом.</w:t>
      </w:r>
    </w:p>
    <w:p w:rsidR="0023442E" w:rsidRDefault="0023442E" w:rsidP="00E15A15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2E" w:rsidRPr="004F5FB4" w:rsidRDefault="0023442E" w:rsidP="00E15A15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FB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4F5FB4">
        <w:rPr>
          <w:rFonts w:ascii="Times New Roman" w:hAnsi="Times New Roman" w:cs="Times New Roman"/>
          <w:b/>
          <w:bCs/>
          <w:sz w:val="28"/>
          <w:szCs w:val="28"/>
        </w:rPr>
        <w:t>. Порядок лишения, восстановления спортивных разрядов</w:t>
      </w:r>
    </w:p>
    <w:p w:rsidR="0023442E" w:rsidRPr="004F5FB4" w:rsidRDefault="0023442E" w:rsidP="00F43A5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442E" w:rsidRPr="004F5FB4" w:rsidRDefault="0023442E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83. </w:t>
      </w:r>
      <w:r>
        <w:t>Основаниями для лишения спортивного разряда</w:t>
      </w:r>
      <w:r w:rsidRPr="004F5FB4">
        <w:t>:</w:t>
      </w:r>
    </w:p>
    <w:p w:rsidR="0023442E" w:rsidRPr="00336BAB" w:rsidRDefault="0023442E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 xml:space="preserve">а) </w:t>
      </w:r>
      <w:r w:rsidRPr="00336BAB">
        <w:t>выявление недостоверных сведений в документах для присвоения спортивного разряда;</w:t>
      </w:r>
    </w:p>
    <w:p w:rsidR="0023442E" w:rsidRPr="004F5FB4" w:rsidRDefault="0023442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б) спортивная дисквалификация спортсмена</w:t>
      </w:r>
      <w:r w:rsidRPr="004F5FB4">
        <w:t xml:space="preserve"> </w:t>
      </w:r>
      <w:r w:rsidRPr="004F5FB4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Pr="004F5FB4">
        <w:t xml:space="preserve">, а также за нарушения запрета </w:t>
      </w:r>
      <w:r w:rsidRPr="004F5FB4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>
        <w:rPr>
          <w:rStyle w:val="FootnoteReference"/>
          <w:lang w:eastAsia="ru-RU"/>
        </w:rPr>
        <w:footnoteReference w:id="6"/>
      </w:r>
      <w:r w:rsidRPr="004F5FB4">
        <w:rPr>
          <w:lang w:eastAsia="ru-RU"/>
        </w:rPr>
        <w:t xml:space="preserve">, </w:t>
      </w:r>
      <w:r w:rsidRPr="004F5FB4">
        <w:t>решение о которой было принято после завершения соревнований, по итогам которых спортсмену был присвоен спортивный разряд.</w:t>
      </w:r>
    </w:p>
    <w:p w:rsidR="0023442E" w:rsidRPr="004F5FB4" w:rsidRDefault="0023442E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C65568">
        <w:t>84. Заявление о лишении спортивного разряда подается в Организацию</w:t>
      </w:r>
      <w:r>
        <w:t>,</w:t>
      </w:r>
      <w:r w:rsidRPr="00C65568">
        <w:t xml:space="preserve"> которая его присвоила:</w:t>
      </w:r>
    </w:p>
    <w:p w:rsidR="0023442E" w:rsidRPr="001D3F80" w:rsidRDefault="0023442E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а) для спортивных разрядов КМС и «первый спортивный </w:t>
      </w:r>
      <w:r w:rsidRPr="001D3F80">
        <w:br/>
        <w:t>разряд» – региональной спортивной федерацией или подразделением федерального органа;</w:t>
      </w:r>
    </w:p>
    <w:p w:rsidR="0023442E" w:rsidRPr="004F5FB4" w:rsidRDefault="0023442E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б) для</w:t>
      </w:r>
      <w:r w:rsidRPr="004F5FB4">
        <w:t xml:space="preserve"> спортивных разрядов «второй спортивный разряд» и «третий спортивный разряд» (за исключением военно-прикладных и служебно-прикладных видов спорта) – спортивной федерацией</w:t>
      </w:r>
      <w:r>
        <w:t>,</w:t>
      </w:r>
      <w:r w:rsidRPr="004F5FB4">
        <w:t xml:space="preserve"> физкультурно-спортивной организацией</w:t>
      </w:r>
      <w:r>
        <w:t xml:space="preserve">, </w:t>
      </w:r>
      <w:r w:rsidRPr="004F5FB4">
        <w:t>организацией, осуществляющей спортивную подготовку или образовательной организацией;</w:t>
      </w:r>
    </w:p>
    <w:p w:rsidR="0023442E" w:rsidRPr="004F5FB4" w:rsidRDefault="0023442E" w:rsidP="00C447AA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 xml:space="preserve">в) для спортивных разрядов «первый юношеский спортивный разряд», «второй юношеский спортивный разряд», «третий юношеский спортивный разряд» (за исключением военно-прикладных и служебно-прикладных видов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4F5FB4">
        <w:rPr>
          <w:rFonts w:ascii="Times New Roman" w:hAnsi="Times New Roman" w:cs="Times New Roman"/>
          <w:sz w:val="28"/>
          <w:szCs w:val="28"/>
        </w:rPr>
        <w:t xml:space="preserve">спорта)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4F5FB4"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:rsidR="0023442E" w:rsidRPr="004F5FB4" w:rsidRDefault="0023442E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г) для спортивных разрядов «второй спортивный разряд», «третий спортивный разряд», «первый юношеский спортивный разряд», «второй юношеский спортивный разряд», «третий юношеский спортивный разряд» по военно-прикладным и служебно-прикладным видам спорта – должностным лицом.</w:t>
      </w:r>
    </w:p>
    <w:p w:rsidR="0023442E" w:rsidRPr="004F5FB4" w:rsidRDefault="0023442E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t>85.</w:t>
      </w:r>
      <w:r w:rsidRPr="004F5FB4">
        <w:rPr>
          <w:lang w:eastAsia="ru-RU"/>
        </w:rPr>
        <w:t xml:space="preserve"> Заявление о лишении спортивного разряда должно содержать:</w:t>
      </w:r>
    </w:p>
    <w:p w:rsidR="0023442E" w:rsidRPr="004F5FB4" w:rsidRDefault="0023442E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>
        <w:rPr>
          <w:lang w:eastAsia="ru-RU"/>
        </w:rPr>
        <w:t>при наличии), дату рождения спортсмена,</w:t>
      </w:r>
      <w:r w:rsidRPr="004F5FB4">
        <w:rPr>
          <w:lang w:eastAsia="ru-RU"/>
        </w:rPr>
        <w:t xml:space="preserve"> в отношении которого подано заявление о лишении спортивного разряда;</w:t>
      </w:r>
    </w:p>
    <w:p w:rsidR="0023442E" w:rsidRPr="004F5FB4" w:rsidRDefault="0023442E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б</w:t>
      </w:r>
      <w:r w:rsidRPr="004F5FB4">
        <w:rPr>
          <w:lang w:eastAsia="ru-RU"/>
        </w:rPr>
        <w:t>) дату и номер документа Организации о присвоении спортивного разряда;</w:t>
      </w:r>
    </w:p>
    <w:p w:rsidR="0023442E" w:rsidRPr="004F5FB4" w:rsidRDefault="0023442E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в) сведения, подтверждающие основания для лишения спортивного разряда (с приложением документов, подтверждающих основания для лишения).</w:t>
      </w:r>
    </w:p>
    <w:p w:rsidR="0023442E" w:rsidRPr="004F5FB4" w:rsidRDefault="0023442E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86. По результатам рассмотрения заявления о лишении спортивного разряда Организация принимает решение о лишении спортивного разряда, о возврате заявления о лишении спортивного разряда или об отказе в лишении спортивного разряда.</w:t>
      </w:r>
    </w:p>
    <w:p w:rsidR="0023442E" w:rsidRPr="004F5FB4" w:rsidRDefault="0023442E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rPr>
          <w:lang w:eastAsia="ru-RU"/>
        </w:rPr>
        <w:t xml:space="preserve">87. </w:t>
      </w:r>
      <w:r w:rsidRPr="004F5FB4">
        <w:t>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документом, который подписывается руководителем Организации.</w:t>
      </w:r>
    </w:p>
    <w:p w:rsidR="0023442E" w:rsidRDefault="0023442E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Копия документа Организации о </w:t>
      </w:r>
      <w:r>
        <w:t>принятом решении</w:t>
      </w:r>
      <w:r w:rsidRPr="004F5FB4">
        <w:t xml:space="preserve"> в течение 5 рабочих дней со дня его подписания, направляется в </w:t>
      </w:r>
      <w:r>
        <w:t>спортивную федерацию,</w:t>
      </w:r>
      <w:r w:rsidRPr="004F5FB4">
        <w:t xml:space="preserve"> физкультурно-спортивную организацию, организацию, осуществляющую спортивную подготовку,</w:t>
      </w:r>
      <w:r>
        <w:t xml:space="preserve"> </w:t>
      </w:r>
      <w:r w:rsidRPr="004F5FB4">
        <w:t xml:space="preserve">образовательную организацию </w:t>
      </w:r>
      <w:r w:rsidRPr="004F5FB4">
        <w:rPr>
          <w:lang w:eastAsia="ru-RU"/>
        </w:rPr>
        <w:t>или Заявителю</w:t>
      </w:r>
      <w:r w:rsidRPr="004F5FB4">
        <w:t xml:space="preserve"> и размещается на официальном сайте Организации в информационно-телекоммуникационной сети «Интернет».</w:t>
      </w:r>
    </w:p>
    <w:p w:rsidR="0023442E" w:rsidRPr="004F5FB4" w:rsidRDefault="0023442E" w:rsidP="0083658B">
      <w:pPr>
        <w:spacing w:after="0"/>
        <w:ind w:firstLine="709"/>
        <w:jc w:val="both"/>
        <w:rPr>
          <w:color w:val="000000"/>
        </w:rPr>
      </w:pPr>
      <w:r w:rsidRPr="004F5FB4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>
        <w:t xml:space="preserve">ет» не размещается, и </w:t>
      </w:r>
      <w:r w:rsidRPr="00B54745">
        <w:t>в течение 5 рабочих дней со дня его подписания направляется в подразделение</w:t>
      </w:r>
      <w:r w:rsidRPr="004F5FB4">
        <w:t xml:space="preserve"> федерального органа или </w:t>
      </w:r>
      <w:r>
        <w:t xml:space="preserve">передается </w:t>
      </w:r>
      <w:r w:rsidRPr="004F5FB4">
        <w:t>должностному лицу.</w:t>
      </w:r>
    </w:p>
    <w:p w:rsidR="0023442E" w:rsidRPr="004F5FB4" w:rsidRDefault="0023442E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Спортивная федерация,</w:t>
      </w:r>
      <w:r w:rsidRPr="004F5FB4">
        <w:t xml:space="preserve"> физкультурно-спортивна</w:t>
      </w:r>
      <w:r>
        <w:t>я организация,</w:t>
      </w:r>
      <w:r w:rsidRPr="004F5FB4">
        <w:t xml:space="preserve"> организация, осуществл</w:t>
      </w:r>
      <w:r>
        <w:t>яющая спортивную подготовку,</w:t>
      </w:r>
      <w:r w:rsidRPr="004F5FB4">
        <w:t xml:space="preserve"> образовательная организация, подразделение федерального органа,</w:t>
      </w:r>
      <w:r w:rsidRPr="004F5FB4">
        <w:rPr>
          <w:lang w:eastAsia="ru-RU"/>
        </w:rPr>
        <w:t xml:space="preserve"> </w:t>
      </w:r>
      <w:r>
        <w:rPr>
          <w:lang w:eastAsia="ru-RU"/>
        </w:rPr>
        <w:t>должностное лицо</w:t>
      </w:r>
      <w:r w:rsidRPr="004F5FB4">
        <w:rPr>
          <w:lang w:eastAsia="ru-RU"/>
        </w:rPr>
        <w:t xml:space="preserve"> или Заявитель в течение 5 рабочих дней </w:t>
      </w:r>
      <w:r w:rsidRPr="004F5FB4">
        <w:t>со дня получения копии документа Организации о лишении спортивного разряда письменно уведомляет спортсмена, в отношении которого принято решение о лишении спортивного разряда.</w:t>
      </w:r>
    </w:p>
    <w:p w:rsidR="0023442E" w:rsidRPr="00336BAB" w:rsidRDefault="0023442E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В случае лишения спортивного разряда, зачетная классификационная книжка и нагрудный значок подлежат возврату в спортивную федерацию, физкультурно-спортивную организацию, организацию, осуществляющей спортивную подготовку, образовательную организацию, подразделение федерального органа,</w:t>
      </w:r>
      <w:r w:rsidRPr="00336BAB">
        <w:rPr>
          <w:lang w:eastAsia="ru-RU"/>
        </w:rPr>
        <w:t xml:space="preserve"> должностному лицу или Заявителю </w:t>
      </w:r>
      <w:r w:rsidRPr="00336BAB">
        <w:t>спортсменом, в отношении которого принято решение о лишении спортивного разряда.</w:t>
      </w:r>
    </w:p>
    <w:p w:rsidR="0023442E" w:rsidRDefault="0023442E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</w:t>
      </w:r>
      <w:r w:rsidRPr="00336BAB">
        <w:rPr>
          <w:lang w:eastAsia="ru-RU"/>
        </w:rPr>
        <w:t xml:space="preserve"> должностное лицо или Заявитель </w:t>
      </w:r>
      <w:r w:rsidRPr="00336BAB">
        <w:t>в течение 10 рабочих дней со дня возврата спортсменом зачетной классификационной книжки и нагрудного значка направляет их в Организацию их выдавшею.</w:t>
      </w:r>
    </w:p>
    <w:p w:rsidR="0023442E" w:rsidRPr="004F5FB4" w:rsidRDefault="0023442E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88. В случае подачи заявления о лишении спортивного разряда, не соотве</w:t>
      </w:r>
      <w:r>
        <w:rPr>
          <w:lang w:eastAsia="ru-RU"/>
        </w:rPr>
        <w:t>тствующего требованиям, предусмотренным пунктами 84,</w:t>
      </w:r>
      <w:r w:rsidRPr="004F5FB4">
        <w:rPr>
          <w:lang w:eastAsia="ru-RU"/>
        </w:rPr>
        <w:t xml:space="preserve"> 85 Положения, Организация в течение 10 рабочих дней со дня поступления </w:t>
      </w:r>
      <w:r>
        <w:rPr>
          <w:lang w:eastAsia="ru-RU"/>
        </w:rPr>
        <w:t xml:space="preserve">такого заявления </w:t>
      </w:r>
      <w:r w:rsidRPr="004F5FB4">
        <w:rPr>
          <w:lang w:eastAsia="ru-RU"/>
        </w:rPr>
        <w:t xml:space="preserve">возвращает его в </w:t>
      </w:r>
      <w:r w:rsidRPr="004F5FB4">
        <w:t>спортивную федерацию</w:t>
      </w:r>
      <w:r>
        <w:t>,</w:t>
      </w:r>
      <w:r w:rsidRPr="004F5FB4">
        <w:t xml:space="preserve"> физкультурно-спортивную организацию,</w:t>
      </w:r>
      <w:r>
        <w:t xml:space="preserve"> </w:t>
      </w:r>
      <w:r w:rsidRPr="004F5FB4">
        <w:t>организацию, осуществляющую спортивную подготовку, образовательную организацию,</w:t>
      </w:r>
      <w:r>
        <w:t xml:space="preserve"> </w:t>
      </w:r>
      <w:r w:rsidRPr="004F5FB4">
        <w:t>подразделение федерального органа,</w:t>
      </w:r>
      <w:r w:rsidRPr="004F5FB4">
        <w:rPr>
          <w:lang w:eastAsia="ru-RU"/>
        </w:rPr>
        <w:t xml:space="preserve"> </w:t>
      </w:r>
      <w:r>
        <w:rPr>
          <w:lang w:eastAsia="ru-RU"/>
        </w:rPr>
        <w:t>должностному лицу</w:t>
      </w:r>
      <w:r w:rsidRPr="004F5FB4">
        <w:rPr>
          <w:lang w:eastAsia="ru-RU"/>
        </w:rPr>
        <w:t xml:space="preserve"> или Заявителю, с указанием причин возврата.</w:t>
      </w:r>
    </w:p>
    <w:p w:rsidR="0023442E" w:rsidRPr="004F5FB4" w:rsidRDefault="0023442E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89. В случае возврата заявления о лишении спортивного разряда</w:t>
      </w:r>
      <w:r w:rsidRPr="004F5FB4">
        <w:t xml:space="preserve"> спортивная федерация</w:t>
      </w:r>
      <w:r>
        <w:t>,</w:t>
      </w:r>
      <w:r w:rsidRPr="004F5FB4">
        <w:t xml:space="preserve"> физкультурно-спортивная организация, организация, осуществляющая спортивную подготовку, образовательная организации</w:t>
      </w:r>
      <w:r>
        <w:t>,</w:t>
      </w:r>
      <w:r w:rsidRPr="004F5FB4">
        <w:t xml:space="preserve"> подразделение федерального органа,</w:t>
      </w:r>
      <w:r w:rsidRPr="004F5FB4">
        <w:rPr>
          <w:lang w:eastAsia="ru-RU"/>
        </w:rPr>
        <w:t xml:space="preserve"> должностное лицо или Заявитель в течение 20 рабочих дней со дня получения заявления о лишении спортивного разряда, устраняет несоответствия и повторно направляет его для рассмотрения в Организацию.</w:t>
      </w:r>
    </w:p>
    <w:p w:rsidR="0023442E" w:rsidRPr="00A56AB2" w:rsidRDefault="0023442E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A56AB2">
        <w:rPr>
          <w:lang w:eastAsia="ru-RU"/>
        </w:rPr>
        <w:t xml:space="preserve">90. Решение об отказе в лишении спортивного разряда принимается Организацией в течение 2 месяцев </w:t>
      </w:r>
      <w:r w:rsidRPr="00A56AB2">
        <w:t>со дня поступления заявления о лишении спортивного разряда.</w:t>
      </w:r>
    </w:p>
    <w:p w:rsidR="0023442E" w:rsidRPr="004F5FB4" w:rsidRDefault="0023442E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 xml:space="preserve">В случае принятия решения об отказе в лишении спортивного разряда Организация в течение 5 </w:t>
      </w:r>
      <w:r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>
        <w:rPr>
          <w:lang w:eastAsia="ru-RU"/>
        </w:rPr>
        <w:t>такого решения</w:t>
      </w:r>
      <w:r w:rsidRPr="00A56AB2">
        <w:rPr>
          <w:lang w:eastAsia="ru-RU"/>
        </w:rPr>
        <w:t xml:space="preserve"> направляет в </w:t>
      </w:r>
      <w:r w:rsidRPr="00A56AB2">
        <w:t>спортивную федерацию</w:t>
      </w:r>
      <w:r>
        <w:t>,</w:t>
      </w:r>
      <w:r w:rsidRPr="00A56AB2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>
        <w:t>,</w:t>
      </w:r>
      <w:r w:rsidRPr="00A56AB2">
        <w:t xml:space="preserve"> подразделение федерального органа,</w:t>
      </w:r>
      <w:r w:rsidRPr="00A56AB2">
        <w:rPr>
          <w:lang w:eastAsia="ru-RU"/>
        </w:rPr>
        <w:t xml:space="preserve"> </w:t>
      </w:r>
      <w:r>
        <w:rPr>
          <w:lang w:eastAsia="ru-RU"/>
        </w:rPr>
        <w:t>должностному лицу или</w:t>
      </w:r>
      <w:r w:rsidRPr="00A56AB2">
        <w:rPr>
          <w:lang w:eastAsia="ru-RU"/>
        </w:rPr>
        <w:t xml:space="preserve"> Заявителю обоснованный письменный отказ.</w:t>
      </w:r>
    </w:p>
    <w:p w:rsidR="0023442E" w:rsidRPr="004F5FB4" w:rsidRDefault="0023442E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91. Основаниями для отказа в лишении спортивного разряда являются:</w:t>
      </w:r>
    </w:p>
    <w:p w:rsidR="0023442E" w:rsidRPr="004F5FB4" w:rsidRDefault="0023442E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несоответствие представленных сведений основаниям </w:t>
      </w:r>
      <w:r>
        <w:rPr>
          <w:lang w:eastAsia="ru-RU"/>
        </w:rPr>
        <w:t>для лишения спортивного разряда, предусмотренным</w:t>
      </w:r>
      <w:r w:rsidRPr="004F5FB4">
        <w:rPr>
          <w:lang w:eastAsia="ru-RU"/>
        </w:rPr>
        <w:t xml:space="preserve"> пунктом </w:t>
      </w:r>
      <w:r>
        <w:rPr>
          <w:lang w:eastAsia="ru-RU"/>
        </w:rPr>
        <w:t>83</w:t>
      </w:r>
      <w:r w:rsidRPr="004F5FB4">
        <w:rPr>
          <w:lang w:eastAsia="ru-RU"/>
        </w:rPr>
        <w:t xml:space="preserve"> Положения;</w:t>
      </w:r>
    </w:p>
    <w:p w:rsidR="0023442E" w:rsidRPr="004F5FB4" w:rsidRDefault="0023442E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б) наличие решения Организации по заявлению о лишении спортивного разряда, поданному ранее по тем же основаниям спортивной федерацией</w:t>
      </w:r>
      <w:r>
        <w:rPr>
          <w:lang w:eastAsia="ru-RU"/>
        </w:rPr>
        <w:t>,</w:t>
      </w:r>
      <w:r w:rsidRPr="004F5FB4">
        <w:rPr>
          <w:lang w:eastAsia="ru-RU"/>
        </w:rPr>
        <w:t xml:space="preserve"> </w:t>
      </w:r>
      <w:r w:rsidRPr="004F5FB4">
        <w:t>физкультурно-спортивной организацией</w:t>
      </w:r>
      <w:r>
        <w:t>,</w:t>
      </w:r>
      <w:r w:rsidRPr="004F5FB4">
        <w:t xml:space="preserve"> организацией, осуществляющей спортивную подготовку</w:t>
      </w:r>
      <w:r>
        <w:t>,</w:t>
      </w:r>
      <w:r w:rsidRPr="004F5FB4">
        <w:t xml:space="preserve"> образовательной организацией</w:t>
      </w:r>
      <w:r w:rsidRPr="004F5FB4">
        <w:rPr>
          <w:lang w:eastAsia="ru-RU"/>
        </w:rPr>
        <w:t xml:space="preserve"> или </w:t>
      </w:r>
      <w:r>
        <w:rPr>
          <w:lang w:eastAsia="ru-RU"/>
        </w:rPr>
        <w:t>Заявителем.</w:t>
      </w:r>
    </w:p>
    <w:p w:rsidR="0023442E" w:rsidRPr="00336BAB" w:rsidRDefault="0023442E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92. Спортсменам, в отношении которых было принято решение о лишении спортивных разрядов на основании подпункта «б» пункта 83 Положения и срок действия таких разрядов не истек, спортивные разряды восстанавливаются.</w:t>
      </w:r>
    </w:p>
    <w:p w:rsidR="0023442E" w:rsidRPr="004F5FB4" w:rsidRDefault="0023442E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Основанием для восстановления спортивного разряда является окончание срока действия спортивной дисквалификации спортсмена.</w:t>
      </w:r>
    </w:p>
    <w:p w:rsidR="0023442E" w:rsidRPr="004F5FB4" w:rsidRDefault="0023442E" w:rsidP="00D157F2">
      <w:pPr>
        <w:spacing w:after="0"/>
        <w:ind w:firstLine="709"/>
        <w:jc w:val="both"/>
      </w:pPr>
      <w:r>
        <w:t>93</w:t>
      </w:r>
      <w:r w:rsidRPr="004F5FB4">
        <w:t>. Заявление о восстановлении спортивного разряда подается в Организацию, принявшую решение о лишении спортивного разряда спортивной федерацией</w:t>
      </w:r>
      <w:r>
        <w:t>,</w:t>
      </w:r>
      <w:r w:rsidRPr="004F5FB4">
        <w:t xml:space="preserve"> физкультурно-спортивной организацией, организацией, осуществляющей спортивную подготовку, образовательной организацией, подразделением федерального органа,</w:t>
      </w:r>
      <w:r w:rsidRPr="004F5FB4">
        <w:rPr>
          <w:lang w:eastAsia="ru-RU"/>
        </w:rPr>
        <w:t xml:space="preserve"> должностным лицом, Заявителем</w:t>
      </w:r>
      <w:r w:rsidRPr="004F5FB4">
        <w:t xml:space="preserve"> или спортсменом, в отношении которого принято решение о лишении спортивного разряда. </w:t>
      </w:r>
    </w:p>
    <w:p w:rsidR="0023442E" w:rsidRPr="004F5FB4" w:rsidRDefault="0023442E" w:rsidP="00D157F2">
      <w:pPr>
        <w:spacing w:after="0"/>
        <w:ind w:firstLine="709"/>
        <w:jc w:val="both"/>
      </w:pPr>
      <w:r>
        <w:t>94</w:t>
      </w:r>
      <w:r w:rsidRPr="004F5FB4">
        <w:t>. Заявление о восстановлении спортивного разряда должно содержать:</w:t>
      </w:r>
    </w:p>
    <w:p w:rsidR="0023442E" w:rsidRPr="004F5FB4" w:rsidRDefault="0023442E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>
        <w:rPr>
          <w:lang w:eastAsia="ru-RU"/>
        </w:rPr>
        <w:t>при наличии), дату рождения спортсмена,</w:t>
      </w:r>
      <w:r w:rsidRPr="004F5FB4">
        <w:rPr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23442E" w:rsidRPr="004F5FB4" w:rsidRDefault="0023442E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б) дату и номер документа Организации о лишении спортивного разряда;</w:t>
      </w:r>
    </w:p>
    <w:p w:rsidR="0023442E" w:rsidRPr="004F5FB4" w:rsidRDefault="0023442E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в) сведения, подтверждающие основание для восстановления спортивного разряда (с приложением документов, подтверждающих основания для восстановления).</w:t>
      </w:r>
    </w:p>
    <w:p w:rsidR="0023442E" w:rsidRPr="004F5FB4" w:rsidRDefault="0023442E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95</w:t>
      </w:r>
      <w:r w:rsidRPr="004F5FB4">
        <w:rPr>
          <w:lang w:eastAsia="ru-RU"/>
        </w:rPr>
        <w:t>. По результатам рассмотрения заявления о восстановлении спортивного разряда Организация принимает решение о восстановлении</w:t>
      </w:r>
      <w:r>
        <w:rPr>
          <w:lang w:eastAsia="ru-RU"/>
        </w:rPr>
        <w:t xml:space="preserve"> </w:t>
      </w:r>
      <w:r w:rsidRPr="004F5FB4">
        <w:rPr>
          <w:lang w:eastAsia="ru-RU"/>
        </w:rPr>
        <w:t>спортивного разряда, о возврате заявления о восстановлении спортивного разряда или об отказе в восстановлении</w:t>
      </w:r>
      <w:r>
        <w:rPr>
          <w:lang w:eastAsia="ru-RU"/>
        </w:rPr>
        <w:t xml:space="preserve"> </w:t>
      </w:r>
      <w:r w:rsidRPr="004F5FB4">
        <w:rPr>
          <w:lang w:eastAsia="ru-RU"/>
        </w:rPr>
        <w:t>спортивного разряда.</w:t>
      </w:r>
    </w:p>
    <w:p w:rsidR="0023442E" w:rsidRPr="004F5FB4" w:rsidRDefault="0023442E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rPr>
          <w:lang w:eastAsia="ru-RU"/>
        </w:rPr>
        <w:t>96</w:t>
      </w:r>
      <w:r w:rsidRPr="004F5FB4">
        <w:rPr>
          <w:lang w:eastAsia="ru-RU"/>
        </w:rPr>
        <w:t xml:space="preserve">. </w:t>
      </w:r>
      <w:r w:rsidRPr="004F5FB4">
        <w:t xml:space="preserve">Решение о восстановлении </w:t>
      </w:r>
      <w:r>
        <w:t xml:space="preserve">спортивного разряда принимается </w:t>
      </w:r>
      <w:r w:rsidRPr="004F5FB4">
        <w:t>в течение 2 месяцев со дня поступления заявления о восстановлении спортивного разряда и оформляется документом, который подписывается руководителем Организации.</w:t>
      </w:r>
    </w:p>
    <w:p w:rsidR="0023442E" w:rsidRDefault="0023442E" w:rsidP="00C8160E">
      <w:pPr>
        <w:spacing w:after="0"/>
        <w:ind w:firstLine="709"/>
        <w:jc w:val="both"/>
      </w:pPr>
      <w:r w:rsidRPr="004F5FB4">
        <w:t xml:space="preserve">Копия документа </w:t>
      </w:r>
      <w:r>
        <w:t xml:space="preserve">Организации </w:t>
      </w:r>
      <w:r w:rsidRPr="004F5FB4">
        <w:t xml:space="preserve">о </w:t>
      </w:r>
      <w:r>
        <w:t>принятом решении</w:t>
      </w:r>
      <w:r w:rsidRPr="004F5FB4">
        <w:t xml:space="preserve"> в течение 5 раб</w:t>
      </w:r>
      <w:r>
        <w:t>очих дней со дня его подписания</w:t>
      </w:r>
      <w:r w:rsidRPr="004F5FB4">
        <w:t xml:space="preserve"> направляется в спортивную федерацию</w:t>
      </w:r>
      <w:r>
        <w:t>,</w:t>
      </w:r>
      <w:r w:rsidRPr="004F5FB4">
        <w:t xml:space="preserve"> физкультурно-спортивную организацию, организацию, осуществляющую спортивную подготовку, образовательную организацию, </w:t>
      </w:r>
      <w:r w:rsidRPr="004F5FB4">
        <w:rPr>
          <w:lang w:eastAsia="ru-RU"/>
        </w:rPr>
        <w:t>Заявителю</w:t>
      </w:r>
      <w:r w:rsidRPr="004F5FB4">
        <w:t xml:space="preserve"> или спортсмену и размещается на официальном сайте Организации в информационно-телекоммуникационной сети «Интернет».</w:t>
      </w:r>
      <w:r w:rsidRPr="00C8160E">
        <w:t xml:space="preserve"> </w:t>
      </w:r>
    </w:p>
    <w:p w:rsidR="0023442E" w:rsidRPr="004F5FB4" w:rsidRDefault="0023442E" w:rsidP="00C8160E">
      <w:pPr>
        <w:spacing w:after="0"/>
        <w:ind w:firstLine="709"/>
        <w:jc w:val="both"/>
        <w:rPr>
          <w:color w:val="000000"/>
        </w:rPr>
      </w:pPr>
      <w:r w:rsidRPr="004F5FB4">
        <w:t xml:space="preserve">Копия документа </w:t>
      </w:r>
      <w:r>
        <w:t xml:space="preserve">Организации </w:t>
      </w:r>
      <w:r w:rsidRPr="004F5FB4"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>
        <w:t xml:space="preserve">ет» не размещается, и </w:t>
      </w:r>
      <w:r w:rsidRPr="00B54745">
        <w:t xml:space="preserve">в течение 5 рабочих дней со дня его подписания </w:t>
      </w:r>
      <w:r>
        <w:t>направляется</w:t>
      </w:r>
      <w:r w:rsidRPr="004F5FB4">
        <w:t xml:space="preserve"> </w:t>
      </w:r>
      <w:r>
        <w:t>в подразделение</w:t>
      </w:r>
      <w:r w:rsidRPr="004F5FB4">
        <w:t xml:space="preserve"> федерального органа или </w:t>
      </w:r>
      <w:r>
        <w:t xml:space="preserve">передается </w:t>
      </w:r>
      <w:r w:rsidRPr="004F5FB4">
        <w:t>должностному лицу.</w:t>
      </w:r>
    </w:p>
    <w:p w:rsidR="0023442E" w:rsidRPr="004F5FB4" w:rsidRDefault="0023442E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Спортивная федерация</w:t>
      </w:r>
      <w:r>
        <w:t>,</w:t>
      </w:r>
      <w:r w:rsidRPr="004F5FB4">
        <w:t xml:space="preserve"> физкультурно-спортивная организация, организация, осуществляющая спортивную подготовку, </w:t>
      </w:r>
      <w:r>
        <w:t>о</w:t>
      </w:r>
      <w:r w:rsidRPr="004F5FB4">
        <w:t>бразовательная организация, подразделение федерального органа,</w:t>
      </w:r>
      <w:r w:rsidRPr="004F5FB4">
        <w:rPr>
          <w:lang w:eastAsia="ru-RU"/>
        </w:rPr>
        <w:t xml:space="preserve"> </w:t>
      </w:r>
      <w:r>
        <w:rPr>
          <w:lang w:eastAsia="ru-RU"/>
        </w:rPr>
        <w:t>должностное лицо</w:t>
      </w:r>
      <w:r w:rsidRPr="004F5FB4">
        <w:rPr>
          <w:lang w:eastAsia="ru-RU"/>
        </w:rPr>
        <w:t xml:space="preserve"> или Заявитель в течение 5</w:t>
      </w:r>
      <w:r>
        <w:rPr>
          <w:lang w:eastAsia="ru-RU"/>
        </w:rPr>
        <w:t> </w:t>
      </w:r>
      <w:r w:rsidRPr="004F5FB4">
        <w:rPr>
          <w:lang w:eastAsia="ru-RU"/>
        </w:rPr>
        <w:t xml:space="preserve">рабочих дней </w:t>
      </w:r>
      <w:r w:rsidRPr="004F5FB4"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>
        <w:t>восстановлении</w:t>
      </w:r>
      <w:r w:rsidRPr="004F5FB4">
        <w:t xml:space="preserve"> спортивного разряда.</w:t>
      </w:r>
    </w:p>
    <w:p w:rsidR="0023442E" w:rsidRPr="004F5FB4" w:rsidRDefault="0023442E" w:rsidP="002031E6">
      <w:pPr>
        <w:spacing w:after="0"/>
        <w:ind w:firstLine="709"/>
        <w:jc w:val="both"/>
      </w:pPr>
      <w:r>
        <w:t>97. В случае восстановления</w:t>
      </w:r>
      <w:r w:rsidRPr="004F5FB4">
        <w:t xml:space="preserve"> спортивного </w:t>
      </w:r>
      <w:r>
        <w:t>разряда зачетная классификационная книжка</w:t>
      </w:r>
      <w:r>
        <w:rPr>
          <w:lang w:eastAsia="ru-RU"/>
        </w:rPr>
        <w:t xml:space="preserve"> и нагрудный значок передаются </w:t>
      </w:r>
      <w:r>
        <w:t>Организацией в спортивную федерацию, физкультурно-спортивную организацию, организацию, осуществляющую</w:t>
      </w:r>
      <w:r w:rsidRPr="004F5FB4">
        <w:t xml:space="preserve"> спортивную подготовку, образователь</w:t>
      </w:r>
      <w:r>
        <w:t>ную организацию</w:t>
      </w:r>
      <w:r w:rsidRPr="004F5FB4">
        <w:t>, подразделение федерального органа,</w:t>
      </w:r>
      <w:r>
        <w:rPr>
          <w:lang w:eastAsia="ru-RU"/>
        </w:rPr>
        <w:t xml:space="preserve"> должностному лицу или Заявителю</w:t>
      </w:r>
      <w:r>
        <w:t>, для их возврата спортсмену.</w:t>
      </w:r>
    </w:p>
    <w:p w:rsidR="0023442E" w:rsidRPr="004F5FB4" w:rsidRDefault="0023442E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98. В случае подачи заявления о восстановлении спортивного разряда, не соответствующего треб</w:t>
      </w:r>
      <w:r>
        <w:rPr>
          <w:lang w:eastAsia="ru-RU"/>
        </w:rPr>
        <w:t>ованиям, предусмотренным пунктами</w:t>
      </w:r>
      <w:r w:rsidRPr="004F5FB4">
        <w:rPr>
          <w:lang w:eastAsia="ru-RU"/>
        </w:rPr>
        <w:t xml:space="preserve"> </w:t>
      </w:r>
      <w:r>
        <w:rPr>
          <w:lang w:eastAsia="ru-RU"/>
        </w:rPr>
        <w:t>93, 94</w:t>
      </w:r>
      <w:r w:rsidRPr="004F5FB4">
        <w:rPr>
          <w:lang w:eastAsia="ru-RU"/>
        </w:rPr>
        <w:t xml:space="preserve"> Положения, Организация в течение 10 рабочих дней со дня поступления </w:t>
      </w:r>
      <w:r>
        <w:rPr>
          <w:lang w:eastAsia="ru-RU"/>
        </w:rPr>
        <w:t xml:space="preserve">такого заявления </w:t>
      </w:r>
      <w:r w:rsidRPr="004F5FB4">
        <w:rPr>
          <w:lang w:eastAsia="ru-RU"/>
        </w:rPr>
        <w:t xml:space="preserve">возвращает его в </w:t>
      </w:r>
      <w:r w:rsidRPr="004F5FB4">
        <w:t>спортивную федерацию</w:t>
      </w:r>
      <w:r>
        <w:t>,</w:t>
      </w:r>
      <w:r w:rsidRPr="004F5FB4">
        <w:t xml:space="preserve">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</w:t>
      </w:r>
      <w:r w:rsidRPr="004F5FB4">
        <w:rPr>
          <w:lang w:eastAsia="ru-RU"/>
        </w:rPr>
        <w:t xml:space="preserve"> должностному лицу, Заявителю или спортсмену, с указанием причин возврата.</w:t>
      </w:r>
    </w:p>
    <w:p w:rsidR="0023442E" w:rsidRPr="004F5FB4" w:rsidRDefault="0023442E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99. В случае возврата </w:t>
      </w:r>
      <w:r w:rsidRPr="004F5FB4">
        <w:t>спортивная федерация</w:t>
      </w:r>
      <w:r>
        <w:t>,</w:t>
      </w:r>
      <w:r w:rsidRPr="004F5FB4">
        <w:t xml:space="preserve"> физкультурно-спортивная организация, организация, осуществляющая спортивную подготовку, образовательная организации, подразделение федерального органа,</w:t>
      </w:r>
      <w:r w:rsidRPr="004F5FB4">
        <w:rPr>
          <w:lang w:eastAsia="ru-RU"/>
        </w:rPr>
        <w:t xml:space="preserve"> должностное лицо, Заявитель или спортсмен в течение 20 рабочих дней со дня получения заявления о восстановлении спортивного разряда, устраняет несоответствия и повторно направляет его для рассмотрения в Организацию.</w:t>
      </w:r>
    </w:p>
    <w:p w:rsidR="0023442E" w:rsidRPr="00A56AB2" w:rsidRDefault="0023442E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A56AB2">
        <w:rPr>
          <w:lang w:eastAsia="ru-RU"/>
        </w:rPr>
        <w:t xml:space="preserve">100. Решение об отказе в восстановлении спортивного разряда принимается Организацией в течение 2 месяцев </w:t>
      </w:r>
      <w:r w:rsidRPr="00A56AB2">
        <w:t>со дня поступления заявления о вос</w:t>
      </w:r>
      <w:r>
        <w:t>становлении спортивного разряда.</w:t>
      </w:r>
    </w:p>
    <w:p w:rsidR="0023442E" w:rsidRPr="004F5FB4" w:rsidRDefault="0023442E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 xml:space="preserve">В случае принятия решения об отказе в восстановлении спортивного разряда Организация в течение 5 </w:t>
      </w:r>
      <w:r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>
        <w:rPr>
          <w:lang w:eastAsia="ru-RU"/>
        </w:rPr>
        <w:t xml:space="preserve">такого </w:t>
      </w:r>
      <w:r w:rsidRPr="00A56AB2">
        <w:rPr>
          <w:lang w:eastAsia="ru-RU"/>
        </w:rPr>
        <w:t xml:space="preserve">решения направляет в </w:t>
      </w:r>
      <w:r w:rsidRPr="00A56AB2">
        <w:t>спортивную федерацию</w:t>
      </w:r>
      <w:r>
        <w:t>,</w:t>
      </w:r>
      <w:r w:rsidRPr="00A56AB2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>
        <w:t>,</w:t>
      </w:r>
      <w:r w:rsidRPr="00A56AB2">
        <w:t xml:space="preserve"> подразделение федерального органа,</w:t>
      </w:r>
      <w:r w:rsidRPr="00A56AB2">
        <w:rPr>
          <w:lang w:eastAsia="ru-RU"/>
        </w:rPr>
        <w:t xml:space="preserve"> должностному лицу, Заявителю</w:t>
      </w:r>
      <w:r>
        <w:rPr>
          <w:lang w:eastAsia="ru-RU"/>
        </w:rPr>
        <w:t xml:space="preserve"> или спортсмену</w:t>
      </w:r>
      <w:r w:rsidRPr="00A56AB2">
        <w:rPr>
          <w:lang w:eastAsia="ru-RU"/>
        </w:rPr>
        <w:t xml:space="preserve"> обоснованный письменный отказ.</w:t>
      </w:r>
    </w:p>
    <w:p w:rsidR="0023442E" w:rsidRPr="004F5FB4" w:rsidRDefault="0023442E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101. Основаниями для отказа в восстановлении спортивного разряда являются:</w:t>
      </w:r>
    </w:p>
    <w:p w:rsidR="0023442E" w:rsidRPr="004F5FB4" w:rsidRDefault="0023442E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несоответствие пр</w:t>
      </w:r>
      <w:r>
        <w:rPr>
          <w:lang w:eastAsia="ru-RU"/>
        </w:rPr>
        <w:t>едставленных сведений основанию</w:t>
      </w:r>
      <w:r w:rsidRPr="004F5FB4">
        <w:rPr>
          <w:lang w:eastAsia="ru-RU"/>
        </w:rPr>
        <w:t xml:space="preserve"> для </w:t>
      </w:r>
      <w:r>
        <w:rPr>
          <w:lang w:eastAsia="ru-RU"/>
        </w:rPr>
        <w:t>восстановления</w:t>
      </w:r>
      <w:r w:rsidRPr="004F5FB4">
        <w:rPr>
          <w:lang w:eastAsia="ru-RU"/>
        </w:rPr>
        <w:t xml:space="preserve"> спортивного разряда</w:t>
      </w:r>
      <w:r>
        <w:rPr>
          <w:lang w:eastAsia="ru-RU"/>
        </w:rPr>
        <w:t xml:space="preserve">, предусмотренному </w:t>
      </w:r>
      <w:r w:rsidRPr="00336BAB">
        <w:rPr>
          <w:lang w:eastAsia="ru-RU"/>
        </w:rPr>
        <w:t>абзацем вторым пункта 92 Положения</w:t>
      </w:r>
      <w:r w:rsidRPr="004F5FB4">
        <w:rPr>
          <w:lang w:eastAsia="ru-RU"/>
        </w:rPr>
        <w:t>;</w:t>
      </w:r>
    </w:p>
    <w:p w:rsidR="0023442E" w:rsidRPr="004F5FB4" w:rsidRDefault="0023442E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б) наличие решения Организации по заявлению о восстановлении спортивного разряда, поданному ранее по тем же основаниям спортивной федерацией</w:t>
      </w:r>
      <w:r>
        <w:rPr>
          <w:lang w:eastAsia="ru-RU"/>
        </w:rPr>
        <w:t>,</w:t>
      </w:r>
      <w:r w:rsidRPr="004F5FB4">
        <w:rPr>
          <w:lang w:eastAsia="ru-RU"/>
        </w:rPr>
        <w:t xml:space="preserve"> </w:t>
      </w:r>
      <w:r w:rsidRPr="004F5FB4">
        <w:t>физкультурно-спортивной организацией</w:t>
      </w:r>
      <w:r>
        <w:t>,</w:t>
      </w:r>
      <w:r w:rsidRPr="004F5FB4">
        <w:t xml:space="preserve"> организацией, осуществляющей спортивную подготовку</w:t>
      </w:r>
      <w:r>
        <w:t>,</w:t>
      </w:r>
      <w:r w:rsidRPr="004F5FB4">
        <w:t xml:space="preserve"> образовательной организацией</w:t>
      </w:r>
      <w:r>
        <w:t>,</w:t>
      </w:r>
      <w:r w:rsidRPr="004F5FB4">
        <w:rPr>
          <w:lang w:eastAsia="ru-RU"/>
        </w:rPr>
        <w:t xml:space="preserve"> Заявителем</w:t>
      </w:r>
      <w:r>
        <w:rPr>
          <w:lang w:eastAsia="ru-RU"/>
        </w:rPr>
        <w:t xml:space="preserve"> или спортсменом.</w:t>
      </w:r>
    </w:p>
    <w:p w:rsidR="0023442E" w:rsidRDefault="0023442E" w:rsidP="00881292">
      <w:pPr>
        <w:spacing w:after="0" w:line="240" w:lineRule="auto"/>
      </w:pPr>
    </w:p>
    <w:p w:rsidR="0023442E" w:rsidRDefault="0023442E" w:rsidP="00881292">
      <w:pPr>
        <w:spacing w:after="0" w:line="240" w:lineRule="auto"/>
      </w:pPr>
    </w:p>
    <w:sectPr w:rsidR="0023442E" w:rsidSect="005158EA">
      <w:headerReference w:type="default" r:id="rId10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42E" w:rsidRDefault="0023442E" w:rsidP="00676F55">
      <w:pPr>
        <w:spacing w:after="0" w:line="240" w:lineRule="auto"/>
      </w:pPr>
      <w:r>
        <w:separator/>
      </w:r>
    </w:p>
  </w:endnote>
  <w:endnote w:type="continuationSeparator" w:id="0">
    <w:p w:rsidR="0023442E" w:rsidRDefault="0023442E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42E" w:rsidRDefault="0023442E" w:rsidP="00676F55">
      <w:pPr>
        <w:spacing w:after="0" w:line="240" w:lineRule="auto"/>
      </w:pPr>
      <w:r>
        <w:separator/>
      </w:r>
    </w:p>
  </w:footnote>
  <w:footnote w:type="continuationSeparator" w:id="0">
    <w:p w:rsidR="0023442E" w:rsidRDefault="0023442E" w:rsidP="00676F55">
      <w:pPr>
        <w:spacing w:after="0" w:line="240" w:lineRule="auto"/>
      </w:pPr>
      <w:r>
        <w:continuationSeparator/>
      </w:r>
    </w:p>
  </w:footnote>
  <w:footnote w:id="1">
    <w:p w:rsidR="0023442E" w:rsidRDefault="0023442E">
      <w:pPr>
        <w:pStyle w:val="FootnoteText"/>
      </w:pPr>
      <w:r w:rsidRPr="00E94CA0">
        <w:rPr>
          <w:rStyle w:val="FootnoteReference"/>
          <w:rFonts w:ascii="Times New Roman" w:hAnsi="Times New Roman" w:cs="Times New Roman"/>
        </w:rPr>
        <w:footnoteRef/>
      </w:r>
      <w:r w:rsidRPr="00E94CA0">
        <w:rPr>
          <w:rFonts w:ascii="Times New Roman" w:hAnsi="Times New Roman" w:cs="Times New Roman"/>
        </w:rPr>
        <w:t xml:space="preserve"> Часть 4 статьи 25 Федерального закона.</w:t>
      </w:r>
    </w:p>
  </w:footnote>
  <w:footnote w:id="2">
    <w:p w:rsidR="0023442E" w:rsidRDefault="0023442E" w:rsidP="003819D8">
      <w:pPr>
        <w:pStyle w:val="FootnoteText"/>
      </w:pPr>
      <w:r w:rsidRPr="00E94CA0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color w:val="000000"/>
        </w:rPr>
        <w:t xml:space="preserve"> </w:t>
      </w:r>
      <w:r w:rsidRPr="00E94CA0">
        <w:rPr>
          <w:rFonts w:ascii="Times New Roman" w:hAnsi="Times New Roman" w:cs="Times New Roman"/>
          <w:color w:val="000000"/>
        </w:rPr>
        <w:t>Часть 1 статьи 22 Федерального закона.</w:t>
      </w:r>
    </w:p>
  </w:footnote>
  <w:footnote w:id="3">
    <w:p w:rsidR="0023442E" w:rsidRDefault="0023442E" w:rsidP="00996E11">
      <w:pPr>
        <w:pStyle w:val="EndnoteText"/>
        <w:jc w:val="both"/>
      </w:pPr>
      <w:r w:rsidRPr="00996E11">
        <w:rPr>
          <w:rStyle w:val="FootnoteReference"/>
        </w:rPr>
        <w:footnoteRef/>
      </w:r>
      <w:r w:rsidRPr="00996E11">
        <w:t xml:space="preserve"> </w:t>
      </w:r>
      <w:r>
        <w:t>С</w:t>
      </w:r>
      <w:r w:rsidRPr="00996E11">
        <w:t>портивное звание гроссмейстер России присваивается в видах спорта: «го», «спортивный бридж», «шахматы», «шашки», а также в видах спорта, включающих спортивные дисциплины, содержащих в своих наименованиях слова: «го», «спортивный бридж», «шахматы», «шашки».</w:t>
      </w:r>
    </w:p>
  </w:footnote>
  <w:footnote w:id="4">
    <w:p w:rsidR="0023442E" w:rsidRDefault="0023442E" w:rsidP="003819D8">
      <w:pPr>
        <w:pStyle w:val="FootnoteText"/>
      </w:pPr>
      <w:r w:rsidRPr="00E94CA0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color w:val="000000"/>
        </w:rPr>
        <w:t xml:space="preserve"> </w:t>
      </w:r>
      <w:r w:rsidRPr="00E94CA0">
        <w:rPr>
          <w:rFonts w:ascii="Times New Roman" w:hAnsi="Times New Roman" w:cs="Times New Roman"/>
          <w:color w:val="000000"/>
        </w:rPr>
        <w:t>Часть 2 статьи 22 Федерального закона.</w:t>
      </w:r>
    </w:p>
  </w:footnote>
  <w:footnote w:id="5">
    <w:p w:rsidR="0023442E" w:rsidRDefault="0023442E">
      <w:pPr>
        <w:pStyle w:val="FootnoteText"/>
      </w:pPr>
      <w:r w:rsidRPr="006B788A">
        <w:rPr>
          <w:rStyle w:val="FootnoteReference"/>
          <w:rFonts w:ascii="Times New Roman" w:hAnsi="Times New Roman" w:cs="Times New Roman"/>
        </w:rPr>
        <w:footnoteRef/>
      </w:r>
      <w:r w:rsidRPr="006B78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 3.1 части 2 статьи 24 Федерального закона.</w:t>
      </w:r>
    </w:p>
  </w:footnote>
  <w:footnote w:id="6">
    <w:p w:rsidR="0023442E" w:rsidRDefault="0023442E">
      <w:pPr>
        <w:pStyle w:val="FootnoteText"/>
      </w:pPr>
      <w:r w:rsidRPr="00BE464E">
        <w:rPr>
          <w:rStyle w:val="FootnoteReference"/>
          <w:rFonts w:ascii="Times New Roman" w:hAnsi="Times New Roman" w:cs="Times New Roman"/>
        </w:rPr>
        <w:footnoteRef/>
      </w:r>
      <w:r w:rsidRPr="00BE46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2E" w:rsidRDefault="0023442E">
    <w:pPr>
      <w:pStyle w:val="Header"/>
      <w:jc w:val="center"/>
    </w:pPr>
  </w:p>
  <w:p w:rsidR="0023442E" w:rsidRDefault="0023442E" w:rsidP="00543841">
    <w:pPr>
      <w:pStyle w:val="Header"/>
      <w:jc w:val="center"/>
    </w:pPr>
    <w:fldSimple w:instr="PAGE   \* MERGEFORMAT">
      <w:r>
        <w:rPr>
          <w:noProof/>
        </w:rPr>
        <w:t>26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0A96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3119"/>
    <w:rsid w:val="000B3770"/>
    <w:rsid w:val="000B7389"/>
    <w:rsid w:val="000C1F26"/>
    <w:rsid w:val="000C3487"/>
    <w:rsid w:val="000C56C2"/>
    <w:rsid w:val="000C7F20"/>
    <w:rsid w:val="000D7E4E"/>
    <w:rsid w:val="000E2119"/>
    <w:rsid w:val="000E33BD"/>
    <w:rsid w:val="000E3972"/>
    <w:rsid w:val="000E45FB"/>
    <w:rsid w:val="000E4DA4"/>
    <w:rsid w:val="000E6F5E"/>
    <w:rsid w:val="000F1567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3442E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A5732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8D6"/>
    <w:rsid w:val="00806F9D"/>
    <w:rsid w:val="00807226"/>
    <w:rsid w:val="00811786"/>
    <w:rsid w:val="0081286A"/>
    <w:rsid w:val="008144B2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0B6F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6644C"/>
    <w:rsid w:val="00A71961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C97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690E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FB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690E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E10BE2"/>
    <w:rPr>
      <w:color w:val="0000FF"/>
      <w:u w:val="single"/>
    </w:rPr>
  </w:style>
  <w:style w:type="table" w:styleId="TableGrid">
    <w:name w:val="Table Grid"/>
    <w:basedOn w:val="TableNormal"/>
    <w:uiPriority w:val="99"/>
    <w:rsid w:val="008E4E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76F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6F55"/>
    <w:rPr>
      <w:rFonts w:ascii="Times New Roman" w:hAnsi="Times New Roman" w:cs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676F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6F55"/>
    <w:rPr>
      <w:rFonts w:ascii="Times New Roman" w:hAnsi="Times New Roman" w:cs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7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F5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5948C0"/>
    <w:pPr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625FB1"/>
  </w:style>
  <w:style w:type="paragraph" w:styleId="NormalWeb">
    <w:name w:val="Normal (Web)"/>
    <w:basedOn w:val="Normal"/>
    <w:uiPriority w:val="99"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625FB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625FB1"/>
    <w:rPr>
      <w:rFonts w:ascii="Arial" w:hAnsi="Arial" w:cs="Arial"/>
      <w:vanish/>
      <w:sz w:val="16"/>
      <w:szCs w:val="16"/>
    </w:rPr>
  </w:style>
  <w:style w:type="character" w:customStyle="1" w:styleId="st1">
    <w:name w:val="st1"/>
    <w:uiPriority w:val="99"/>
    <w:rsid w:val="00062D28"/>
  </w:style>
  <w:style w:type="paragraph" w:styleId="BodyText">
    <w:name w:val="Body Text"/>
    <w:basedOn w:val="Normal"/>
    <w:link w:val="BodyTextChar"/>
    <w:uiPriority w:val="99"/>
    <w:rsid w:val="00207CCC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7CCC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56C7F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56C7F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56C7F"/>
    <w:rPr>
      <w:vertAlign w:val="superscript"/>
    </w:rPr>
  </w:style>
  <w:style w:type="character" w:customStyle="1" w:styleId="FontStyle17">
    <w:name w:val="Font Style17"/>
    <w:uiPriority w:val="99"/>
    <w:rsid w:val="00B649D1"/>
    <w:rPr>
      <w:rFonts w:ascii="Times New Roman" w:hAnsi="Times New Roman" w:cs="Times New Roman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76220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rsid w:val="006F690E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F690E"/>
    <w:rPr>
      <w:sz w:val="21"/>
      <w:szCs w:val="21"/>
      <w:lang w:eastAsia="en-US"/>
    </w:rPr>
  </w:style>
  <w:style w:type="paragraph" w:customStyle="1" w:styleId="pt-a">
    <w:name w:val="pt-a"/>
    <w:basedOn w:val="Normal"/>
    <w:uiPriority w:val="99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uiPriority w:val="99"/>
    <w:rsid w:val="00A866AF"/>
  </w:style>
  <w:style w:type="paragraph" w:customStyle="1" w:styleId="pt-a-000000">
    <w:name w:val="pt-a-000000"/>
    <w:basedOn w:val="Normal"/>
    <w:uiPriority w:val="99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uiPriority w:val="99"/>
    <w:rsid w:val="00A866AF"/>
  </w:style>
  <w:style w:type="paragraph" w:customStyle="1" w:styleId="pt-a-000002">
    <w:name w:val="pt-a-000002"/>
    <w:basedOn w:val="Normal"/>
    <w:uiPriority w:val="99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C07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7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7519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7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7519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C075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07519"/>
    <w:rPr>
      <w:rFonts w:ascii="Times New Roman" w:hAnsi="Times New Roman"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C075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270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4828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271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27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2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2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690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8284272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8284279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48284283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14828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2762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4828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2800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27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2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77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8284278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8284278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8284280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4828428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2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48284275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8427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692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4828427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69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8284279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8284284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828428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482842787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482842734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48284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8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4828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8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282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27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2805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48284274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4828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8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42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72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4828427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82842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828428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4828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81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482842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8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48284276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2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6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8284281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8284282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82842852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14828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701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4828427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279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482842853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4828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8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42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482842702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2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278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482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76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2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700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8284280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8284281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8284284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4828428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2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48284270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833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482842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69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828427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82842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8284282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4828427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284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48284283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68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4828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8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48284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8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4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B19FE2EBE30F63F7EED7434493F57078DDD363CDB255CB7AC348FF03O00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E57007477BCCE6C4B3DB590046B9F547C88F4CBFF437A9E94A931B55CC4BA7E89466C209D7BC5A7At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B19FE2EBE30F63F7EED7434493F5707BD5D267C8B555CB7AC348FF03020D42D7CEFF681BE6740AOA0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26</Pages>
  <Words>9325</Words>
  <Characters>-32766</Characters>
  <Application>Microsoft Office Outlook</Application>
  <DocSecurity>0</DocSecurity>
  <Lines>0</Lines>
  <Paragraphs>0</Paragraphs>
  <ScaleCrop>false</ScaleCrop>
  <Company>ТГК-9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akimov</dc:creator>
  <cp:keywords/>
  <dc:description/>
  <cp:lastModifiedBy>home</cp:lastModifiedBy>
  <cp:revision>2</cp:revision>
  <cp:lastPrinted>2017-03-21T15:22:00Z</cp:lastPrinted>
  <dcterms:created xsi:type="dcterms:W3CDTF">2017-04-13T12:18:00Z</dcterms:created>
  <dcterms:modified xsi:type="dcterms:W3CDTF">2017-04-13T12:18:00Z</dcterms:modified>
</cp:coreProperties>
</file>