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0" w:rsidRDefault="00974E30" w:rsidP="007A057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открытого </w:t>
      </w:r>
      <w:r w:rsidRPr="007A0576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  и Первенства</w:t>
      </w:r>
      <w:r w:rsidRPr="007A0576">
        <w:rPr>
          <w:sz w:val="28"/>
          <w:szCs w:val="28"/>
        </w:rPr>
        <w:t xml:space="preserve"> города Перми по прыжкам на лыжах с трамплина в зачет Первенства Пермского края           </w:t>
      </w:r>
    </w:p>
    <w:p w:rsidR="00974E30" w:rsidRDefault="00974E30" w:rsidP="007A0576">
      <w:pPr>
        <w:rPr>
          <w:sz w:val="28"/>
          <w:szCs w:val="28"/>
        </w:rPr>
      </w:pPr>
      <w:r>
        <w:rPr>
          <w:sz w:val="28"/>
          <w:szCs w:val="28"/>
        </w:rPr>
        <w:t xml:space="preserve">Г. Пермь, комплекс трамплинов СДЮШОР «Летающий лыжник»   </w:t>
      </w:r>
    </w:p>
    <w:p w:rsidR="00974E30" w:rsidRDefault="00974E30" w:rsidP="007A0576">
      <w:pPr>
        <w:rPr>
          <w:sz w:val="28"/>
          <w:szCs w:val="28"/>
        </w:rPr>
      </w:pPr>
      <w:r>
        <w:rPr>
          <w:sz w:val="28"/>
          <w:szCs w:val="28"/>
        </w:rPr>
        <w:t xml:space="preserve"> 02 марта 2017 года</w:t>
      </w:r>
      <w:r w:rsidRPr="007A0576">
        <w:rPr>
          <w:sz w:val="28"/>
          <w:szCs w:val="28"/>
        </w:rPr>
        <w:t xml:space="preserve"> </w:t>
      </w:r>
    </w:p>
    <w:p w:rsidR="00974E30" w:rsidRDefault="00974E30" w:rsidP="007A0576">
      <w:pPr>
        <w:rPr>
          <w:sz w:val="28"/>
          <w:szCs w:val="28"/>
        </w:rPr>
      </w:pPr>
      <w:r>
        <w:rPr>
          <w:sz w:val="28"/>
          <w:szCs w:val="28"/>
        </w:rPr>
        <w:t>Победители и призеры Первенства города и Первенства края:</w:t>
      </w:r>
    </w:p>
    <w:p w:rsidR="00974E30" w:rsidRPr="004705CD" w:rsidRDefault="00974E30" w:rsidP="007A05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7A0576">
        <w:rPr>
          <w:b/>
          <w:bCs/>
          <w:sz w:val="28"/>
          <w:szCs w:val="28"/>
        </w:rPr>
        <w:t>Трамплин К-20</w:t>
      </w:r>
      <w:r>
        <w:rPr>
          <w:sz w:val="28"/>
          <w:szCs w:val="28"/>
        </w:rPr>
        <w:t xml:space="preserve">  </w:t>
      </w:r>
      <w:r w:rsidRPr="004705CD">
        <w:rPr>
          <w:b/>
          <w:bCs/>
          <w:sz w:val="28"/>
          <w:szCs w:val="28"/>
        </w:rPr>
        <w:t>девочки 2007  г.р. и младше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  Механошина Ульяна  (г. Кудымкар МАУ ДО «ДЮСШ», </w:t>
      </w:r>
    </w:p>
    <w:p w:rsidR="00974E30" w:rsidRDefault="00974E30" w:rsidP="007A0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СДЮШОР «Старт»)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Заболотская Надежда (Пермский район МАУДО «ДЮСШ «Вихрь»)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Борисова Дарья (Пермский район МАУДО «ДЮСШ «Вихрь»), </w:t>
      </w:r>
    </w:p>
    <w:p w:rsidR="00974E30" w:rsidRPr="004705CD" w:rsidRDefault="00974E30" w:rsidP="007A0576">
      <w:pPr>
        <w:rPr>
          <w:b/>
          <w:bCs/>
          <w:sz w:val="28"/>
          <w:szCs w:val="28"/>
        </w:rPr>
      </w:pPr>
      <w:r w:rsidRPr="004705CD">
        <w:rPr>
          <w:b/>
          <w:bCs/>
          <w:sz w:val="28"/>
          <w:szCs w:val="28"/>
        </w:rPr>
        <w:t xml:space="preserve">                                                  мальчики 2007 г.р. и младше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Волобуев Александр (Пермский район МАУДО «ДЮСШ «Вихрь»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Гайбель Григорий (г. Пермь СДЮШОР «Летающий лыжник»)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Благушин Владимир (г.Пермь СДЮШОР «Летающий лыжник»)</w:t>
      </w:r>
    </w:p>
    <w:p w:rsidR="00974E30" w:rsidRPr="004705CD" w:rsidRDefault="00974E30" w:rsidP="007A05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7A0576">
        <w:rPr>
          <w:b/>
          <w:bCs/>
          <w:sz w:val="28"/>
          <w:szCs w:val="28"/>
        </w:rPr>
        <w:t>Трамплин К-</w:t>
      </w:r>
      <w:r w:rsidRPr="004705CD">
        <w:rPr>
          <w:b/>
          <w:bCs/>
          <w:sz w:val="28"/>
          <w:szCs w:val="28"/>
        </w:rPr>
        <w:t>29   юноши 2005-2006 г.р.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Фур Матвей ( г. Пермь СДЮШОР «Летающий лыжник»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Механошин Юрий ( г.Кудымкар МАУ ДО «ДЮСШ», СДЮШОР»Старт»)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Распопов Максим (г.Кудымкар МАУДО «ДЮСШ»,СДЮШОР»Старт»)</w:t>
      </w:r>
    </w:p>
    <w:p w:rsidR="00974E30" w:rsidRPr="004705CD" w:rsidRDefault="00974E30" w:rsidP="007A05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705CD">
        <w:rPr>
          <w:b/>
          <w:bCs/>
          <w:sz w:val="28"/>
          <w:szCs w:val="28"/>
        </w:rPr>
        <w:t>девушки 2005-2006 г.р.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Барышева Виктория (Пермский р-н МАУ ДО «ДЮСШ «Вихрь»)</w:t>
      </w:r>
    </w:p>
    <w:p w:rsidR="00974E30" w:rsidRDefault="00974E30" w:rsidP="007A0576">
      <w:pPr>
        <w:rPr>
          <w:sz w:val="28"/>
          <w:szCs w:val="28"/>
        </w:rPr>
      </w:pPr>
      <w:r w:rsidRPr="00F133B7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Оборина Екатерина (г. Краснокамск, МАУ ДО «СДЮШОР»Старт»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Лядова Алина (Ильинский р-н МБУДО  ДЮСЦ «Авангард»</w:t>
      </w:r>
    </w:p>
    <w:p w:rsidR="00974E30" w:rsidRDefault="00974E30" w:rsidP="007A0576">
      <w:pPr>
        <w:rPr>
          <w:sz w:val="28"/>
          <w:szCs w:val="28"/>
        </w:rPr>
      </w:pP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Лядова Алина</w:t>
      </w:r>
      <w:r>
        <w:rPr>
          <w:sz w:val="28"/>
          <w:szCs w:val="28"/>
        </w:rPr>
        <w:t xml:space="preserve">  так же победитель среди девушек 2003-2004 г.р. на трамплина К-48,5</w:t>
      </w:r>
    </w:p>
    <w:p w:rsidR="00974E30" w:rsidRPr="004705CD" w:rsidRDefault="00974E30" w:rsidP="007A05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Трамплин К-48,5  </w:t>
      </w:r>
      <w:r w:rsidRPr="004705CD">
        <w:rPr>
          <w:b/>
          <w:bCs/>
          <w:sz w:val="28"/>
          <w:szCs w:val="28"/>
        </w:rPr>
        <w:t>юноши 2003-2004 г.р.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 Сизов Денис (г. Пермь СДЮШОР «Летающий лыжник»</w:t>
      </w:r>
    </w:p>
    <w:p w:rsidR="00974E30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Мымрин Вячеслав  (г. Пермь СДЮШОР «Летающий лыжник»</w:t>
      </w:r>
    </w:p>
    <w:p w:rsidR="00974E30" w:rsidRPr="0064529D" w:rsidRDefault="00974E30" w:rsidP="007A0576">
      <w:pPr>
        <w:rPr>
          <w:sz w:val="28"/>
          <w:szCs w:val="28"/>
        </w:rPr>
      </w:pPr>
      <w:r w:rsidRPr="0064529D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Механошин Юрий (г.Кудмыкар МАУДО «ДЮСШ»,»СДЮШОР»Старт»)</w:t>
      </w:r>
    </w:p>
    <w:p w:rsidR="00974E30" w:rsidRDefault="00974E30" w:rsidP="00FD1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Трамплин К-62,5  юноши 2001-2002 г.р.</w:t>
      </w:r>
    </w:p>
    <w:p w:rsidR="00974E30" w:rsidRDefault="00974E30" w:rsidP="00FD1545">
      <w:pPr>
        <w:rPr>
          <w:sz w:val="28"/>
          <w:szCs w:val="28"/>
        </w:rPr>
      </w:pPr>
      <w:r w:rsidRPr="00F133B7">
        <w:rPr>
          <w:b/>
          <w:bCs/>
          <w:sz w:val="28"/>
          <w:szCs w:val="28"/>
        </w:rPr>
        <w:t>1 место</w:t>
      </w:r>
      <w:r w:rsidRPr="00F13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Козлов Михаил (Пермский р-н МАУ ДО «ДЮСШ»Вихрь»</w:t>
      </w:r>
    </w:p>
    <w:p w:rsidR="00974E30" w:rsidRDefault="00974E30" w:rsidP="00FD1545">
      <w:pPr>
        <w:rPr>
          <w:sz w:val="28"/>
          <w:szCs w:val="28"/>
        </w:rPr>
      </w:pPr>
      <w:r w:rsidRPr="00F133B7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Ошмарин Даниил (г.Кудымкар МАУДО»ДЮСШ», «СДЮШОР»Старт»</w:t>
      </w:r>
    </w:p>
    <w:p w:rsidR="00974E30" w:rsidRDefault="00974E30" w:rsidP="00FD1545">
      <w:pPr>
        <w:rPr>
          <w:sz w:val="28"/>
          <w:szCs w:val="28"/>
        </w:rPr>
      </w:pPr>
      <w:r w:rsidRPr="00F133B7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Сизов Денис ( г. Пермь СДЮШОР «Летающий лыжник»)</w:t>
      </w:r>
    </w:p>
    <w:p w:rsidR="00974E30" w:rsidRPr="0027700A" w:rsidRDefault="00974E30" w:rsidP="00FD1545">
      <w:pPr>
        <w:rPr>
          <w:b/>
          <w:bCs/>
          <w:sz w:val="28"/>
          <w:szCs w:val="28"/>
        </w:rPr>
      </w:pPr>
      <w:r w:rsidRPr="0027700A">
        <w:rPr>
          <w:b/>
          <w:bCs/>
          <w:sz w:val="28"/>
          <w:szCs w:val="28"/>
        </w:rPr>
        <w:t xml:space="preserve">                              Чемпионат города трамплин К-62,5</w:t>
      </w:r>
    </w:p>
    <w:p w:rsidR="00974E30" w:rsidRDefault="00974E30" w:rsidP="00FD1545">
      <w:pPr>
        <w:rPr>
          <w:sz w:val="28"/>
          <w:szCs w:val="28"/>
        </w:rPr>
      </w:pPr>
      <w:r w:rsidRPr="0027700A">
        <w:rPr>
          <w:b/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Камынин Алексей ( г. Пермь СДЮШОр «Летающий лыжник»</w:t>
      </w:r>
    </w:p>
    <w:p w:rsidR="00974E30" w:rsidRDefault="00974E30" w:rsidP="00FD1545">
      <w:pPr>
        <w:rPr>
          <w:sz w:val="28"/>
          <w:szCs w:val="28"/>
        </w:rPr>
      </w:pPr>
      <w:r w:rsidRPr="0027700A">
        <w:rPr>
          <w:b/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Козлов Михаил  (Пермский р-н МАУ ДО «ДЮСШ «Вихрь»)</w:t>
      </w:r>
    </w:p>
    <w:p w:rsidR="00974E30" w:rsidRPr="0027700A" w:rsidRDefault="00974E30" w:rsidP="00FD1545">
      <w:pPr>
        <w:rPr>
          <w:sz w:val="28"/>
          <w:szCs w:val="28"/>
        </w:rPr>
      </w:pPr>
      <w:r w:rsidRPr="0027700A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Ошмарин Даниил (г. Кудымкар МАУ ДО «ДЮСШ»,СДЮШОР»Старт»)</w:t>
      </w: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  Ипатов Артем                        2002   Пермь   вне конкурса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 Фур Игорь                                 2004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3 МЫМРИН ВЯЧЕСЛАВ              2004  Пермь</w:t>
      </w:r>
    </w:p>
    <w:p w:rsidR="00974E30" w:rsidRPr="00FF5A78" w:rsidRDefault="00974E30" w:rsidP="00FD154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4БЕРЛИЗОВ РОМАН                   2003 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5 Безукладников Сергей          2005  п. Ильинский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6 Шаров Михаил                       2005   Перм.р-н ДЮСШ «Вихрь»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7 Мальцев Александр             2006   Перм.р-н ДЮСШ «Вихрь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8 Михалев Кирилл                   2005    п. Ильинский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9 Харин Дмитрий                      2005   г. Кудымкар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10 Благушин Владимир          2008 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11 Фур Матвей                           2005 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12 Исыпов Денис                      2005  г. Кудымкар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13 Высотин Иван                      2005  Перм.р-н ДЮСШ «Вихрь»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14 Распопов Максим               2005  г. Кудымкар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15 Берлизов Яков                     2005  г.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16 Баранов Максим                2006  Пермь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17 Комаров Алексей               2005  п. Ильинский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18 Петров Дмитрий                 2005  г. Кудымкар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19 Механошин Юрий             2005  г. Кудымкар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20 Оборина Александра        2005  г. Краснокамск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21 Сафронова Жанна              2005     п. Ильинский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22 Лядова Алина                      2005  п. Ильинский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23 Харитонова Алексия          2005  г. Москва РГШ-Столица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  <w:r w:rsidRPr="00FF5A78">
        <w:rPr>
          <w:b/>
          <w:bCs/>
          <w:sz w:val="28"/>
          <w:szCs w:val="28"/>
        </w:rPr>
        <w:t>24 Оборина Екатерина           2005  г. Краснокамск</w:t>
      </w:r>
    </w:p>
    <w:p w:rsidR="00974E30" w:rsidRPr="00FF5A78" w:rsidRDefault="00974E30" w:rsidP="00FD1545">
      <w:pPr>
        <w:rPr>
          <w:b/>
          <w:bCs/>
          <w:sz w:val="28"/>
          <w:szCs w:val="28"/>
        </w:rPr>
      </w:pPr>
    </w:p>
    <w:p w:rsidR="00974E30" w:rsidRPr="00FF5A78" w:rsidRDefault="00974E30" w:rsidP="00FD1545">
      <w:pPr>
        <w:rPr>
          <w:b/>
          <w:bCs/>
          <w:sz w:val="28"/>
          <w:szCs w:val="28"/>
        </w:rPr>
      </w:pPr>
    </w:p>
    <w:p w:rsidR="00974E30" w:rsidRPr="00FF5A78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Pr="00FF5A78" w:rsidRDefault="00974E30" w:rsidP="00FD154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Гл.секретарь                                        С.А.Алексанов</w:t>
      </w: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</w:p>
    <w:p w:rsidR="00974E30" w:rsidRPr="0039431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b/>
          <w:bCs/>
          <w:sz w:val="28"/>
          <w:szCs w:val="28"/>
        </w:rPr>
      </w:pPr>
      <w:r w:rsidRPr="00FD1545">
        <w:rPr>
          <w:b/>
          <w:bCs/>
          <w:sz w:val="28"/>
          <w:szCs w:val="28"/>
        </w:rPr>
        <w:t xml:space="preserve">Трамплин К-20   мальчики </w:t>
      </w:r>
      <w:r>
        <w:rPr>
          <w:b/>
          <w:bCs/>
          <w:sz w:val="28"/>
          <w:szCs w:val="28"/>
        </w:rPr>
        <w:t xml:space="preserve">, </w:t>
      </w:r>
      <w:r w:rsidRPr="00FD1545">
        <w:rPr>
          <w:b/>
          <w:bCs/>
          <w:sz w:val="28"/>
          <w:szCs w:val="28"/>
        </w:rPr>
        <w:t>девочки 2007г.р.  и младше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11 Мальцев Захар             2006               п. Ильинский   в\к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12 Тиунов Никита              2006 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13 Мухин Никита               2004 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14 Аникин Никита              2006               п. Ильинский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15 Любимов Матвей         2006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16  Желнин Яков                2006 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17 Подойницин Алексей  2004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18  Конев Кирилл               2005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__________________________________________________________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19 Волобуев Александр   2007               Перм. р-н ДЮСШ «Вихрь»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20 Гайбель Григорий        2009 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21 Благушин Владимир    2008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22 Имангулов Аким           2007              Пермь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23 Борисова Дарья            2008             Перм.р-н ДЮСШ «Вихрь»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24 Заболотская Надежда 2008             Перм.р-н ДЮСШ «Вихрь»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  <w:r w:rsidRPr="00394310">
        <w:rPr>
          <w:b/>
          <w:bCs/>
          <w:sz w:val="28"/>
          <w:szCs w:val="28"/>
        </w:rPr>
        <w:t>25 Механошина Ульяна   2007              г. Кудымкар</w:t>
      </w:r>
    </w:p>
    <w:p w:rsidR="00974E30" w:rsidRPr="00394310" w:rsidRDefault="00974E30" w:rsidP="00FD1545">
      <w:pPr>
        <w:rPr>
          <w:b/>
          <w:bCs/>
          <w:sz w:val="28"/>
          <w:szCs w:val="28"/>
        </w:rPr>
      </w:pPr>
    </w:p>
    <w:p w:rsidR="00974E30" w:rsidRPr="00394310" w:rsidRDefault="00974E30" w:rsidP="00FD1545">
      <w:pPr>
        <w:rPr>
          <w:b/>
          <w:bCs/>
          <w:sz w:val="28"/>
          <w:szCs w:val="28"/>
        </w:rPr>
      </w:pPr>
    </w:p>
    <w:p w:rsidR="00974E30" w:rsidRDefault="00974E30" w:rsidP="00FD1545">
      <w:pPr>
        <w:rPr>
          <w:sz w:val="28"/>
          <w:szCs w:val="28"/>
        </w:rPr>
      </w:pPr>
    </w:p>
    <w:p w:rsidR="00974E30" w:rsidRPr="00FD1545" w:rsidRDefault="00974E30" w:rsidP="00FD1545">
      <w:pPr>
        <w:rPr>
          <w:sz w:val="28"/>
          <w:szCs w:val="28"/>
        </w:rPr>
      </w:pPr>
      <w:r>
        <w:rPr>
          <w:sz w:val="28"/>
          <w:szCs w:val="28"/>
        </w:rPr>
        <w:t>Гл.секретарь                                            Алексанов С.А.</w:t>
      </w:r>
    </w:p>
    <w:sectPr w:rsidR="00974E30" w:rsidRPr="00FD1545" w:rsidSect="00F8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830"/>
    <w:rsid w:val="00194050"/>
    <w:rsid w:val="0027700A"/>
    <w:rsid w:val="002F618A"/>
    <w:rsid w:val="003927B0"/>
    <w:rsid w:val="00394310"/>
    <w:rsid w:val="00437827"/>
    <w:rsid w:val="004705CD"/>
    <w:rsid w:val="004766A1"/>
    <w:rsid w:val="004A23AD"/>
    <w:rsid w:val="0064529D"/>
    <w:rsid w:val="00662731"/>
    <w:rsid w:val="007A0576"/>
    <w:rsid w:val="00974E30"/>
    <w:rsid w:val="00C77F15"/>
    <w:rsid w:val="00D27830"/>
    <w:rsid w:val="00D477B6"/>
    <w:rsid w:val="00D9555B"/>
    <w:rsid w:val="00F133B7"/>
    <w:rsid w:val="00F85F43"/>
    <w:rsid w:val="00FD1545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690</Words>
  <Characters>3938</Characters>
  <Application>Microsoft Office Outlook</Application>
  <DocSecurity>0</DocSecurity>
  <Lines>0</Lines>
  <Paragraphs>0</Paragraphs>
  <ScaleCrop>false</ScaleCrop>
  <Company>ТГК-9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открытого  Чемпионата  и Первенства города Перми по прыжкам на лыжах с трамплина в зачет Первенства Пермского края           </dc:title>
  <dc:subject/>
  <dc:creator>Администратор</dc:creator>
  <cp:keywords/>
  <dc:description/>
  <cp:lastModifiedBy>home</cp:lastModifiedBy>
  <cp:revision>2</cp:revision>
  <cp:lastPrinted>2017-03-01T13:56:00Z</cp:lastPrinted>
  <dcterms:created xsi:type="dcterms:W3CDTF">2017-03-03T10:24:00Z</dcterms:created>
  <dcterms:modified xsi:type="dcterms:W3CDTF">2017-03-03T10:24:00Z</dcterms:modified>
</cp:coreProperties>
</file>