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87" w:rsidRDefault="00BE2A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Pr="00DD397B">
        <w:rPr>
          <w:b/>
          <w:bCs/>
          <w:sz w:val="28"/>
          <w:szCs w:val="28"/>
        </w:rPr>
        <w:t>Результаты  финальных стартов</w:t>
      </w:r>
    </w:p>
    <w:p w:rsidR="00BE2A87" w:rsidRPr="00DD397B" w:rsidRDefault="00BE2A8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DD397B">
        <w:rPr>
          <w:b/>
          <w:bCs/>
          <w:sz w:val="28"/>
          <w:szCs w:val="28"/>
        </w:rPr>
        <w:t xml:space="preserve"> УШ зимней Спартакиады учащихся России 2017 по лыжным гонкам</w:t>
      </w:r>
      <w:r w:rsidRPr="00DD397B">
        <w:rPr>
          <w:sz w:val="28"/>
          <w:szCs w:val="28"/>
        </w:rPr>
        <w:t xml:space="preserve">               </w:t>
      </w:r>
      <w:r w:rsidRPr="00DD397B">
        <w:rPr>
          <w:b/>
          <w:bCs/>
          <w:sz w:val="28"/>
          <w:szCs w:val="28"/>
        </w:rPr>
        <w:t>1 по 7 марта 2017 г.</w:t>
      </w:r>
      <w:r w:rsidRPr="00DD397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</w:t>
      </w:r>
      <w:r w:rsidRPr="00DD397B">
        <w:rPr>
          <w:sz w:val="28"/>
          <w:szCs w:val="28"/>
        </w:rPr>
        <w:t>д.Ко</w:t>
      </w:r>
      <w:r>
        <w:rPr>
          <w:sz w:val="28"/>
          <w:szCs w:val="28"/>
        </w:rPr>
        <w:t>ноновская, Архангельская  обл.</w:t>
      </w:r>
    </w:p>
    <w:p w:rsidR="00BE2A87" w:rsidRPr="00DD397B" w:rsidRDefault="00BE2A87">
      <w:pPr>
        <w:rPr>
          <w:sz w:val="28"/>
          <w:szCs w:val="28"/>
        </w:rPr>
      </w:pPr>
    </w:p>
    <w:p w:rsidR="00BE2A87" w:rsidRPr="00DD397B" w:rsidRDefault="00BE2A87">
      <w:pPr>
        <w:rPr>
          <w:sz w:val="28"/>
          <w:szCs w:val="28"/>
        </w:rPr>
      </w:pPr>
      <w:r w:rsidRPr="00DD397B">
        <w:rPr>
          <w:b/>
          <w:bCs/>
          <w:sz w:val="28"/>
          <w:szCs w:val="28"/>
        </w:rPr>
        <w:t>2 марта  5 км классический стиль</w:t>
      </w:r>
      <w:r w:rsidRPr="00DD397B">
        <w:rPr>
          <w:sz w:val="28"/>
          <w:szCs w:val="28"/>
        </w:rPr>
        <w:t xml:space="preserve"> Шакирзянова Арина    38 место</w:t>
      </w:r>
    </w:p>
    <w:p w:rsidR="00BE2A87" w:rsidRPr="00DD397B" w:rsidRDefault="00BE2A87">
      <w:pPr>
        <w:rPr>
          <w:sz w:val="28"/>
          <w:szCs w:val="28"/>
        </w:rPr>
      </w:pPr>
      <w:r w:rsidRPr="00DD397B">
        <w:rPr>
          <w:sz w:val="28"/>
          <w:szCs w:val="28"/>
        </w:rPr>
        <w:t xml:space="preserve">                                                                 Цаплина Екатерина     70 место</w:t>
      </w:r>
    </w:p>
    <w:p w:rsidR="00BE2A87" w:rsidRPr="00DD397B" w:rsidRDefault="00BE2A87">
      <w:pPr>
        <w:rPr>
          <w:sz w:val="28"/>
          <w:szCs w:val="28"/>
        </w:rPr>
      </w:pPr>
      <w:r w:rsidRPr="00DD397B">
        <w:rPr>
          <w:sz w:val="28"/>
          <w:szCs w:val="28"/>
        </w:rPr>
        <w:t xml:space="preserve">              </w:t>
      </w:r>
      <w:r w:rsidRPr="00DD397B">
        <w:rPr>
          <w:b/>
          <w:bCs/>
          <w:sz w:val="28"/>
          <w:szCs w:val="28"/>
        </w:rPr>
        <w:t>10 км классический стиль</w:t>
      </w:r>
      <w:r w:rsidRPr="00DD397B">
        <w:rPr>
          <w:sz w:val="28"/>
          <w:szCs w:val="28"/>
        </w:rPr>
        <w:t xml:space="preserve">  Усов Даниил                  20 место</w:t>
      </w:r>
    </w:p>
    <w:p w:rsidR="00BE2A87" w:rsidRPr="00DD397B" w:rsidRDefault="00BE2A87">
      <w:pPr>
        <w:rPr>
          <w:sz w:val="28"/>
          <w:szCs w:val="28"/>
        </w:rPr>
      </w:pPr>
      <w:r w:rsidRPr="00DD397B">
        <w:rPr>
          <w:sz w:val="28"/>
          <w:szCs w:val="28"/>
        </w:rPr>
        <w:t xml:space="preserve">                                                                Юсупов Руслан             49 место</w:t>
      </w:r>
    </w:p>
    <w:p w:rsidR="00BE2A87" w:rsidRPr="00DD397B" w:rsidRDefault="00BE2A87">
      <w:pPr>
        <w:rPr>
          <w:sz w:val="28"/>
          <w:szCs w:val="28"/>
        </w:rPr>
      </w:pPr>
    </w:p>
    <w:p w:rsidR="00BE2A87" w:rsidRPr="00DD397B" w:rsidRDefault="00BE2A87">
      <w:pPr>
        <w:rPr>
          <w:sz w:val="28"/>
          <w:szCs w:val="28"/>
        </w:rPr>
      </w:pPr>
      <w:r w:rsidRPr="00DD397B">
        <w:rPr>
          <w:b/>
          <w:bCs/>
          <w:sz w:val="28"/>
          <w:szCs w:val="28"/>
        </w:rPr>
        <w:t>3 марта Масс-старт 10 км свободный стиль</w:t>
      </w:r>
      <w:r w:rsidRPr="00DD397B">
        <w:rPr>
          <w:sz w:val="28"/>
          <w:szCs w:val="28"/>
        </w:rPr>
        <w:t xml:space="preserve">   Шакирзянова Арина   38 место</w:t>
      </w:r>
    </w:p>
    <w:p w:rsidR="00BE2A87" w:rsidRPr="00DD397B" w:rsidRDefault="00BE2A87">
      <w:pPr>
        <w:rPr>
          <w:sz w:val="28"/>
          <w:szCs w:val="28"/>
        </w:rPr>
      </w:pPr>
      <w:r w:rsidRPr="00DD397B">
        <w:rPr>
          <w:sz w:val="28"/>
          <w:szCs w:val="28"/>
        </w:rPr>
        <w:t xml:space="preserve">                                                                                    Цаплина Екатерина     60 место</w:t>
      </w:r>
    </w:p>
    <w:p w:rsidR="00BE2A87" w:rsidRPr="00DD397B" w:rsidRDefault="00BE2A87">
      <w:pPr>
        <w:rPr>
          <w:sz w:val="28"/>
          <w:szCs w:val="28"/>
        </w:rPr>
      </w:pPr>
      <w:r w:rsidRPr="00DD397B">
        <w:rPr>
          <w:b/>
          <w:bCs/>
          <w:sz w:val="28"/>
          <w:szCs w:val="28"/>
        </w:rPr>
        <w:t xml:space="preserve">              Масс-старт 15 км свободный стиль</w:t>
      </w:r>
      <w:r w:rsidRPr="00DD397B">
        <w:rPr>
          <w:sz w:val="28"/>
          <w:szCs w:val="28"/>
        </w:rPr>
        <w:t xml:space="preserve">    Усов Даниил                  34 место</w:t>
      </w:r>
    </w:p>
    <w:p w:rsidR="00BE2A87" w:rsidRPr="00DD397B" w:rsidRDefault="00BE2A87">
      <w:pPr>
        <w:rPr>
          <w:sz w:val="28"/>
          <w:szCs w:val="28"/>
        </w:rPr>
      </w:pPr>
      <w:r w:rsidRPr="00DD397B">
        <w:rPr>
          <w:sz w:val="28"/>
          <w:szCs w:val="28"/>
        </w:rPr>
        <w:t xml:space="preserve">                                                                                    Юсупов Руслан             82 место</w:t>
      </w:r>
    </w:p>
    <w:p w:rsidR="00BE2A87" w:rsidRPr="00DD397B" w:rsidRDefault="00BE2A87">
      <w:pPr>
        <w:rPr>
          <w:sz w:val="28"/>
          <w:szCs w:val="28"/>
        </w:rPr>
      </w:pPr>
      <w:r w:rsidRPr="00DD397B">
        <w:rPr>
          <w:b/>
          <w:bCs/>
          <w:sz w:val="28"/>
          <w:szCs w:val="28"/>
        </w:rPr>
        <w:t>5 марта Спринт классический стиль 1,4 км</w:t>
      </w:r>
      <w:r w:rsidRPr="00DD397B">
        <w:rPr>
          <w:sz w:val="28"/>
          <w:szCs w:val="28"/>
        </w:rPr>
        <w:t xml:space="preserve">    Цаплина Екатерина     61 место</w:t>
      </w:r>
    </w:p>
    <w:p w:rsidR="00BE2A87" w:rsidRPr="00DD397B" w:rsidRDefault="00BE2A87">
      <w:pPr>
        <w:rPr>
          <w:sz w:val="28"/>
          <w:szCs w:val="28"/>
        </w:rPr>
      </w:pPr>
      <w:r w:rsidRPr="00DD397B">
        <w:rPr>
          <w:sz w:val="28"/>
          <w:szCs w:val="28"/>
        </w:rPr>
        <w:t xml:space="preserve">                                                                                   Шакирзянова Арина    76 место</w:t>
      </w:r>
    </w:p>
    <w:p w:rsidR="00BE2A87" w:rsidRPr="00DD397B" w:rsidRDefault="00BE2A87">
      <w:pPr>
        <w:rPr>
          <w:sz w:val="28"/>
          <w:szCs w:val="28"/>
        </w:rPr>
      </w:pPr>
      <w:r w:rsidRPr="00DD397B">
        <w:rPr>
          <w:b/>
          <w:bCs/>
          <w:sz w:val="28"/>
          <w:szCs w:val="28"/>
        </w:rPr>
        <w:t xml:space="preserve">               Спринт классический стиль 1,4 км</w:t>
      </w:r>
      <w:r w:rsidRPr="00DD397B">
        <w:rPr>
          <w:sz w:val="28"/>
          <w:szCs w:val="28"/>
        </w:rPr>
        <w:t xml:space="preserve">    Усов Даниил                   31 место</w:t>
      </w:r>
    </w:p>
    <w:p w:rsidR="00BE2A87" w:rsidRPr="00DD397B" w:rsidRDefault="00BE2A87">
      <w:pPr>
        <w:rPr>
          <w:sz w:val="28"/>
          <w:szCs w:val="28"/>
        </w:rPr>
      </w:pPr>
      <w:r w:rsidRPr="00DD397B">
        <w:rPr>
          <w:sz w:val="28"/>
          <w:szCs w:val="28"/>
        </w:rPr>
        <w:t xml:space="preserve">                                                                                   Юсупов Руслан              51 место</w:t>
      </w:r>
    </w:p>
    <w:p w:rsidR="00BE2A87" w:rsidRPr="00DD397B" w:rsidRDefault="00BE2A87">
      <w:pPr>
        <w:rPr>
          <w:sz w:val="28"/>
          <w:szCs w:val="28"/>
        </w:rPr>
      </w:pPr>
      <w:r w:rsidRPr="00DD397B">
        <w:rPr>
          <w:b/>
          <w:bCs/>
          <w:sz w:val="28"/>
          <w:szCs w:val="28"/>
        </w:rPr>
        <w:t>6 марта  эстафета (4 чел. х 3 км) ,</w:t>
      </w:r>
      <w:r w:rsidRPr="00DD397B">
        <w:rPr>
          <w:sz w:val="28"/>
          <w:szCs w:val="28"/>
        </w:rPr>
        <w:t xml:space="preserve"> девушки Пермский край – 8 место</w:t>
      </w:r>
    </w:p>
    <w:p w:rsidR="00BE2A87" w:rsidRPr="00DD397B" w:rsidRDefault="00BE2A87">
      <w:pPr>
        <w:rPr>
          <w:sz w:val="28"/>
          <w:szCs w:val="28"/>
        </w:rPr>
      </w:pPr>
      <w:r w:rsidRPr="00DD397B">
        <w:rPr>
          <w:sz w:val="28"/>
          <w:szCs w:val="28"/>
        </w:rPr>
        <w:t xml:space="preserve">            (команда в составе Дюпиной Полины, Шакирзяновой Арины,Ощепковой Екатерины,Буравлевой Полины)</w:t>
      </w:r>
    </w:p>
    <w:p w:rsidR="00BE2A87" w:rsidRPr="00DD397B" w:rsidRDefault="00BE2A87">
      <w:pPr>
        <w:rPr>
          <w:sz w:val="28"/>
          <w:szCs w:val="28"/>
        </w:rPr>
      </w:pPr>
      <w:r w:rsidRPr="00DD397B">
        <w:rPr>
          <w:b/>
          <w:bCs/>
          <w:sz w:val="28"/>
          <w:szCs w:val="28"/>
        </w:rPr>
        <w:t xml:space="preserve">                Эстафета (4 чел. х 5 км),</w:t>
      </w:r>
      <w:r w:rsidRPr="00DD397B">
        <w:rPr>
          <w:sz w:val="28"/>
          <w:szCs w:val="28"/>
        </w:rPr>
        <w:t xml:space="preserve"> юноши Пермский край – 6 место</w:t>
      </w:r>
    </w:p>
    <w:p w:rsidR="00BE2A87" w:rsidRPr="00DD397B" w:rsidRDefault="00BE2A87">
      <w:pPr>
        <w:rPr>
          <w:sz w:val="28"/>
          <w:szCs w:val="28"/>
        </w:rPr>
      </w:pPr>
      <w:r w:rsidRPr="00DD397B">
        <w:rPr>
          <w:sz w:val="28"/>
          <w:szCs w:val="28"/>
        </w:rPr>
        <w:t xml:space="preserve">              (команда в составе Усова Даниила, Юсупова Руслана, Устиновского Алексея, Печенкина Ильи).</w:t>
      </w:r>
    </w:p>
    <w:p w:rsidR="00BE2A87" w:rsidRPr="00DD397B" w:rsidRDefault="00BE2A87">
      <w:pPr>
        <w:rPr>
          <w:sz w:val="28"/>
          <w:szCs w:val="28"/>
        </w:rPr>
      </w:pPr>
    </w:p>
    <w:p w:rsidR="00BE2A87" w:rsidRPr="00DD397B" w:rsidRDefault="00BE2A87">
      <w:pPr>
        <w:rPr>
          <w:b/>
          <w:bCs/>
          <w:sz w:val="28"/>
          <w:szCs w:val="28"/>
        </w:rPr>
      </w:pPr>
      <w:r w:rsidRPr="00DD397B">
        <w:rPr>
          <w:b/>
          <w:bCs/>
          <w:sz w:val="28"/>
          <w:szCs w:val="28"/>
        </w:rPr>
        <w:t>В общем зачет</w:t>
      </w:r>
      <w:r>
        <w:rPr>
          <w:b/>
          <w:bCs/>
          <w:sz w:val="28"/>
          <w:szCs w:val="28"/>
        </w:rPr>
        <w:t>е</w:t>
      </w:r>
      <w:r w:rsidRPr="00DD397B">
        <w:rPr>
          <w:b/>
          <w:bCs/>
          <w:sz w:val="28"/>
          <w:szCs w:val="28"/>
        </w:rPr>
        <w:t xml:space="preserve"> Пермский край занял 8 место</w:t>
      </w:r>
    </w:p>
    <w:p w:rsidR="00BE2A87" w:rsidRPr="00DD397B" w:rsidRDefault="00BE2A87">
      <w:pPr>
        <w:rPr>
          <w:sz w:val="28"/>
          <w:szCs w:val="28"/>
        </w:rPr>
      </w:pPr>
      <w:r w:rsidRPr="00DD397B">
        <w:rPr>
          <w:sz w:val="28"/>
          <w:szCs w:val="28"/>
        </w:rPr>
        <w:t xml:space="preserve">                 </w:t>
      </w:r>
    </w:p>
    <w:sectPr w:rsidR="00BE2A87" w:rsidRPr="00DD397B" w:rsidSect="003E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AE0"/>
    <w:rsid w:val="000244E3"/>
    <w:rsid w:val="00035AE0"/>
    <w:rsid w:val="000D07A5"/>
    <w:rsid w:val="001C520D"/>
    <w:rsid w:val="003E3ED2"/>
    <w:rsid w:val="00B21C28"/>
    <w:rsid w:val="00B41D71"/>
    <w:rsid w:val="00BE2A87"/>
    <w:rsid w:val="00DD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ED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267</Words>
  <Characters>1526</Characters>
  <Application>Microsoft Office Outlook</Application>
  <DocSecurity>0</DocSecurity>
  <Lines>0</Lines>
  <Paragraphs>0</Paragraphs>
  <ScaleCrop>false</ScaleCrop>
  <Company>ТГК-9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Результаты  финальных стартов</dc:title>
  <dc:subject/>
  <dc:creator>Администратор</dc:creator>
  <cp:keywords/>
  <dc:description/>
  <cp:lastModifiedBy>home</cp:lastModifiedBy>
  <cp:revision>2</cp:revision>
  <dcterms:created xsi:type="dcterms:W3CDTF">2017-03-10T15:23:00Z</dcterms:created>
  <dcterms:modified xsi:type="dcterms:W3CDTF">2017-03-10T15:23:00Z</dcterms:modified>
</cp:coreProperties>
</file>