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9" w:rsidRPr="006C5C1F" w:rsidRDefault="00955A49" w:rsidP="006C5C1F">
      <w:pPr>
        <w:pStyle w:val="30"/>
        <w:shd w:val="clear" w:color="auto" w:fill="auto"/>
        <w:spacing w:before="0" w:after="33" w:line="360" w:lineRule="auto"/>
        <w:ind w:left="4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49" w:rsidRPr="006C5C1F" w:rsidRDefault="00955A49" w:rsidP="006C5C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55A49" w:rsidRDefault="00955A49" w:rsidP="006C5C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F">
        <w:rPr>
          <w:rFonts w:ascii="Times New Roman" w:hAnsi="Times New Roman" w:cs="Times New Roman"/>
          <w:b/>
          <w:sz w:val="28"/>
          <w:szCs w:val="28"/>
        </w:rPr>
        <w:t>возврата подарка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C5C1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55A49" w:rsidRPr="006C5C1F" w:rsidRDefault="00955A49" w:rsidP="006C5C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49" w:rsidRDefault="00955A49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  <w:r w:rsidRPr="00032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«____» _______20__ г.</w:t>
      </w:r>
    </w:p>
    <w:p w:rsidR="00955A49" w:rsidRDefault="00955A49" w:rsidP="006C5C1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955A49" w:rsidRDefault="00955A49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A49" w:rsidRDefault="00955A49" w:rsidP="006C5C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72B6">
        <w:rPr>
          <w:rFonts w:ascii="Times New Roman" w:hAnsi="Times New Roman" w:cs="Times New Roman"/>
          <w:sz w:val="28"/>
          <w:szCs w:val="28"/>
        </w:rPr>
        <w:t>Материально ответственное лицо _____________</w:t>
      </w:r>
      <w:bookmarkStart w:id="0" w:name="_GoBack"/>
      <w:bookmarkEnd w:id="0"/>
      <w:r w:rsidRPr="004B72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5A49" w:rsidRPr="004B72B6" w:rsidRDefault="00955A49" w:rsidP="006C5C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A49" w:rsidRPr="004B72B6" w:rsidRDefault="00955A49" w:rsidP="006C5C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72B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55A49" w:rsidRPr="00032204" w:rsidRDefault="00955A49" w:rsidP="006C5C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955A49" w:rsidRDefault="00955A49" w:rsidP="006C5C1F">
      <w:pPr>
        <w:pStyle w:val="a0"/>
        <w:ind w:firstLine="709"/>
        <w:rPr>
          <w:rFonts w:ascii="Times New Roman" w:hAnsi="Times New Roman" w:cs="Times New Roman"/>
          <w:sz w:val="28"/>
          <w:szCs w:val="28"/>
        </w:rPr>
      </w:pPr>
    </w:p>
    <w:p w:rsidR="00955A49" w:rsidRPr="00032204" w:rsidRDefault="00955A49" w:rsidP="006C5C1F">
      <w:pPr>
        <w:pStyle w:val="a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65E1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E1">
        <w:rPr>
          <w:rFonts w:ascii="Times New Roman" w:hAnsi="Times New Roman" w:cs="Times New Roman"/>
          <w:sz w:val="28"/>
          <w:szCs w:val="28"/>
        </w:rPr>
        <w:t xml:space="preserve">также на основе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65E1">
        <w:rPr>
          <w:rFonts w:ascii="Times New Roman" w:hAnsi="Times New Roman" w:cs="Times New Roman"/>
          <w:sz w:val="28"/>
          <w:szCs w:val="28"/>
        </w:rPr>
        <w:t xml:space="preserve">омиссии  от  «__»   __________   20__г., возвращает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</w:p>
    <w:p w:rsidR="00955A49" w:rsidRPr="00032204" w:rsidRDefault="00955A49" w:rsidP="006C5C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3220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55A49" w:rsidRPr="00032204" w:rsidRDefault="00955A49" w:rsidP="006C5C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955A49" w:rsidRDefault="00955A49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подарок______________________________________________________________,</w:t>
      </w:r>
    </w:p>
    <w:p w:rsidR="00955A49" w:rsidRDefault="00955A49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переданный по акту приема-передачи подарков от «____» ____________ 20___ г. № ______</w:t>
      </w:r>
    </w:p>
    <w:p w:rsidR="00955A49" w:rsidRDefault="00955A49" w:rsidP="006C5C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5C1F">
        <w:rPr>
          <w:rFonts w:ascii="Times New Roman" w:hAnsi="Times New Roman" w:cs="Times New Roman"/>
          <w:sz w:val="28"/>
          <w:szCs w:val="28"/>
        </w:rPr>
        <w:t>Выдал                                                                         Принял</w:t>
      </w: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</w:rPr>
      </w:pP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>______________   /  __________________/                           ________________  / _____________/</w:t>
      </w: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>(подпись)                  (расшифровка)                                    (подпись)               (расшифровка)</w:t>
      </w: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</w:rPr>
      </w:pPr>
    </w:p>
    <w:p w:rsidR="00955A49" w:rsidRPr="006C5C1F" w:rsidRDefault="00955A49" w:rsidP="006C5C1F">
      <w:pPr>
        <w:pStyle w:val="NoSpacing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>«_____» ______________________ 20___ г.                        «______» _______________ 20___ г.</w:t>
      </w:r>
    </w:p>
    <w:p w:rsidR="00955A49" w:rsidRDefault="00955A49" w:rsidP="00032204">
      <w:pPr>
        <w:framePr w:wrap="notBeside" w:vAnchor="text" w:hAnchor="text" w:xAlign="center" w:y="1"/>
        <w:jc w:val="center"/>
        <w:rPr>
          <w:sz w:val="2"/>
          <w:szCs w:val="2"/>
        </w:rPr>
      </w:pPr>
    </w:p>
    <w:sectPr w:rsidR="00955A49" w:rsidSect="00A93E73">
      <w:headerReference w:type="default" r:id="rId6"/>
      <w:type w:val="continuous"/>
      <w:pgSz w:w="11905" w:h="16837"/>
      <w:pgMar w:top="1325" w:right="629" w:bottom="2395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49" w:rsidRDefault="00955A49" w:rsidP="00A93E73">
      <w:r>
        <w:separator/>
      </w:r>
    </w:p>
  </w:endnote>
  <w:endnote w:type="continuationSeparator" w:id="1">
    <w:p w:rsidR="00955A49" w:rsidRDefault="00955A49" w:rsidP="00A9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49" w:rsidRDefault="00955A49"/>
  </w:footnote>
  <w:footnote w:type="continuationSeparator" w:id="1">
    <w:p w:rsidR="00955A49" w:rsidRDefault="00955A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 w:rsidP="005D58B7">
    <w:pPr>
      <w:pStyle w:val="Header"/>
      <w:jc w:val="right"/>
    </w:pPr>
  </w:p>
  <w:p w:rsidR="00955A49" w:rsidRDefault="00955A49" w:rsidP="00C0128D">
    <w:pPr>
      <w:pStyle w:val="Header"/>
      <w:tabs>
        <w:tab w:val="left" w:pos="1843"/>
      </w:tabs>
      <w:ind w:firstLine="5954"/>
    </w:pPr>
    <w:r>
      <w:t xml:space="preserve">                </w:t>
    </w:r>
  </w:p>
  <w:p w:rsidR="00955A49" w:rsidRPr="005D58B7" w:rsidRDefault="00955A49" w:rsidP="006A755A">
    <w:pPr>
      <w:pStyle w:val="NoSpacing"/>
      <w:tabs>
        <w:tab w:val="left" w:pos="6928"/>
        <w:tab w:val="right" w:pos="9745"/>
      </w:tabs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73"/>
    <w:rsid w:val="000112DB"/>
    <w:rsid w:val="00032204"/>
    <w:rsid w:val="00050B66"/>
    <w:rsid w:val="00052D3F"/>
    <w:rsid w:val="00061B94"/>
    <w:rsid w:val="000A0828"/>
    <w:rsid w:val="00103369"/>
    <w:rsid w:val="00116CCB"/>
    <w:rsid w:val="001665E1"/>
    <w:rsid w:val="002001CA"/>
    <w:rsid w:val="00220C98"/>
    <w:rsid w:val="00224395"/>
    <w:rsid w:val="00441D4D"/>
    <w:rsid w:val="004B72B6"/>
    <w:rsid w:val="005C2981"/>
    <w:rsid w:val="005C4CD6"/>
    <w:rsid w:val="005D58B7"/>
    <w:rsid w:val="005F7992"/>
    <w:rsid w:val="00622655"/>
    <w:rsid w:val="006308B2"/>
    <w:rsid w:val="006A755A"/>
    <w:rsid w:val="006C5C1F"/>
    <w:rsid w:val="00750D87"/>
    <w:rsid w:val="00782B5B"/>
    <w:rsid w:val="007B7000"/>
    <w:rsid w:val="007D4798"/>
    <w:rsid w:val="008313EA"/>
    <w:rsid w:val="00833584"/>
    <w:rsid w:val="00836F28"/>
    <w:rsid w:val="00934022"/>
    <w:rsid w:val="00952E39"/>
    <w:rsid w:val="00955A49"/>
    <w:rsid w:val="009A3676"/>
    <w:rsid w:val="00A01AB0"/>
    <w:rsid w:val="00A0379D"/>
    <w:rsid w:val="00A93E73"/>
    <w:rsid w:val="00AB33E2"/>
    <w:rsid w:val="00AE3581"/>
    <w:rsid w:val="00C0128D"/>
    <w:rsid w:val="00C465C8"/>
    <w:rsid w:val="00D135E6"/>
    <w:rsid w:val="00D14D37"/>
    <w:rsid w:val="00DD7181"/>
    <w:rsid w:val="00DD755B"/>
    <w:rsid w:val="00E234BA"/>
    <w:rsid w:val="00E555F9"/>
    <w:rsid w:val="00EB64B4"/>
    <w:rsid w:val="00EF24B3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7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E73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3E73"/>
    <w:rPr>
      <w:rFonts w:ascii="Consolas" w:eastAsia="Times New Roman" w:hAnsi="Consolas" w:cs="Consolas"/>
      <w:spacing w:val="0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3E73"/>
    <w:rPr>
      <w:rFonts w:ascii="Consolas" w:eastAsia="Times New Roman" w:hAnsi="Consolas" w:cs="Consolas"/>
      <w:spacing w:val="0"/>
      <w:sz w:val="26"/>
      <w:szCs w:val="26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93E73"/>
    <w:rPr>
      <w:rFonts w:ascii="Consolas" w:eastAsia="Times New Roman" w:hAnsi="Consolas" w:cs="Consolas"/>
      <w:spacing w:val="0"/>
      <w:sz w:val="24"/>
      <w:szCs w:val="24"/>
    </w:rPr>
  </w:style>
  <w:style w:type="character" w:customStyle="1" w:styleId="10">
    <w:name w:val="Заголовок №1"/>
    <w:basedOn w:val="1"/>
    <w:uiPriority w:val="99"/>
    <w:rsid w:val="00A93E73"/>
  </w:style>
  <w:style w:type="character" w:customStyle="1" w:styleId="4">
    <w:name w:val="Основной текст (4)_"/>
    <w:basedOn w:val="DefaultParagraphFont"/>
    <w:link w:val="40"/>
    <w:uiPriority w:val="99"/>
    <w:locked/>
    <w:rsid w:val="00A93E73"/>
    <w:rPr>
      <w:rFonts w:ascii="Consolas" w:eastAsia="Times New Roman" w:hAnsi="Consolas" w:cs="Consolas"/>
      <w:spacing w:val="20"/>
      <w:sz w:val="21"/>
      <w:szCs w:val="21"/>
    </w:rPr>
  </w:style>
  <w:style w:type="character" w:customStyle="1" w:styleId="4-1pt">
    <w:name w:val="Основной текст (4) + Интервал -1 pt"/>
    <w:basedOn w:val="4"/>
    <w:uiPriority w:val="99"/>
    <w:rsid w:val="00A93E73"/>
    <w:rPr>
      <w:spacing w:val="-20"/>
    </w:rPr>
  </w:style>
  <w:style w:type="character" w:customStyle="1" w:styleId="412pt">
    <w:name w:val="Основной текст (4) + 12 pt"/>
    <w:aliases w:val="Интервал 0 pt"/>
    <w:basedOn w:val="4"/>
    <w:uiPriority w:val="99"/>
    <w:rsid w:val="00A93E73"/>
    <w:rPr>
      <w:spacing w:val="0"/>
      <w:sz w:val="24"/>
      <w:szCs w:val="24"/>
    </w:rPr>
  </w:style>
  <w:style w:type="character" w:customStyle="1" w:styleId="4-1pt1">
    <w:name w:val="Основной текст (4) + Интервал -1 pt1"/>
    <w:basedOn w:val="4"/>
    <w:uiPriority w:val="99"/>
    <w:rsid w:val="00A93E73"/>
    <w:rPr>
      <w:spacing w:val="-20"/>
    </w:rPr>
  </w:style>
  <w:style w:type="character" w:customStyle="1" w:styleId="412pt1">
    <w:name w:val="Основной текст (4) + 12 pt1"/>
    <w:aliases w:val="Интервал 0 pt2"/>
    <w:basedOn w:val="4"/>
    <w:uiPriority w:val="99"/>
    <w:rsid w:val="00A93E73"/>
    <w:rPr>
      <w:spacing w:val="0"/>
      <w:sz w:val="24"/>
      <w:szCs w:val="24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A93E73"/>
    <w:rPr>
      <w:rFonts w:ascii="Century Schoolbook" w:eastAsia="Times New Roman" w:hAnsi="Century Schoolbook" w:cs="Century Schoolbook"/>
      <w:spacing w:val="20"/>
      <w:sz w:val="8"/>
      <w:szCs w:val="8"/>
    </w:rPr>
  </w:style>
  <w:style w:type="character" w:customStyle="1" w:styleId="Consolas">
    <w:name w:val="Основной текст + Consolas"/>
    <w:aliases w:val="Курсив,Интервал 0 pt1"/>
    <w:basedOn w:val="a"/>
    <w:uiPriority w:val="99"/>
    <w:rsid w:val="00A93E73"/>
    <w:rPr>
      <w:rFonts w:ascii="Consolas" w:hAnsi="Consolas" w:cs="Consolas"/>
      <w:i/>
      <w:iCs/>
      <w:spacing w:val="0"/>
    </w:rPr>
  </w:style>
  <w:style w:type="character" w:customStyle="1" w:styleId="0pt">
    <w:name w:val="Основной текст + Интервал 0 pt"/>
    <w:basedOn w:val="a"/>
    <w:uiPriority w:val="99"/>
    <w:rsid w:val="00A93E73"/>
    <w:rPr>
      <w:spacing w:val="-10"/>
    </w:rPr>
  </w:style>
  <w:style w:type="character" w:customStyle="1" w:styleId="12">
    <w:name w:val="Основной текст1"/>
    <w:basedOn w:val="a"/>
    <w:uiPriority w:val="99"/>
    <w:rsid w:val="00A93E73"/>
  </w:style>
  <w:style w:type="paragraph" w:customStyle="1" w:styleId="20">
    <w:name w:val="Основной текст (2)"/>
    <w:basedOn w:val="Normal"/>
    <w:link w:val="2"/>
    <w:uiPriority w:val="99"/>
    <w:rsid w:val="00A93E73"/>
    <w:pPr>
      <w:shd w:val="clear" w:color="auto" w:fill="FFFFFF"/>
      <w:spacing w:after="480" w:line="250" w:lineRule="exact"/>
      <w:jc w:val="right"/>
    </w:pPr>
    <w:rPr>
      <w:rFonts w:ascii="Consolas" w:hAnsi="Consolas" w:cs="Consolas"/>
    </w:rPr>
  </w:style>
  <w:style w:type="paragraph" w:customStyle="1" w:styleId="30">
    <w:name w:val="Основной текст (3)"/>
    <w:basedOn w:val="Normal"/>
    <w:link w:val="3"/>
    <w:uiPriority w:val="99"/>
    <w:rsid w:val="00A93E73"/>
    <w:pPr>
      <w:shd w:val="clear" w:color="auto" w:fill="FFFFFF"/>
      <w:spacing w:before="480" w:after="120" w:line="240" w:lineRule="atLeast"/>
    </w:pPr>
    <w:rPr>
      <w:rFonts w:ascii="Consolas" w:hAnsi="Consolas" w:cs="Consolas"/>
      <w:sz w:val="26"/>
      <w:szCs w:val="26"/>
    </w:rPr>
  </w:style>
  <w:style w:type="paragraph" w:customStyle="1" w:styleId="11">
    <w:name w:val="Заголовок №11"/>
    <w:basedOn w:val="Normal"/>
    <w:link w:val="1"/>
    <w:uiPriority w:val="99"/>
    <w:rsid w:val="00A93E73"/>
    <w:pPr>
      <w:shd w:val="clear" w:color="auto" w:fill="FFFFFF"/>
      <w:spacing w:before="1200" w:after="480" w:line="240" w:lineRule="atLeast"/>
      <w:outlineLvl w:val="0"/>
    </w:pPr>
    <w:rPr>
      <w:rFonts w:ascii="Consolas" w:hAnsi="Consolas" w:cs="Consolas"/>
    </w:rPr>
  </w:style>
  <w:style w:type="paragraph" w:customStyle="1" w:styleId="40">
    <w:name w:val="Основной текст (4)"/>
    <w:basedOn w:val="Normal"/>
    <w:link w:val="4"/>
    <w:uiPriority w:val="99"/>
    <w:rsid w:val="00A93E73"/>
    <w:pPr>
      <w:shd w:val="clear" w:color="auto" w:fill="FFFFFF"/>
      <w:spacing w:after="840" w:line="240" w:lineRule="atLeast"/>
    </w:pPr>
    <w:rPr>
      <w:rFonts w:ascii="Consolas" w:hAnsi="Consolas" w:cs="Consolas"/>
      <w:spacing w:val="20"/>
      <w:sz w:val="21"/>
      <w:szCs w:val="21"/>
    </w:rPr>
  </w:style>
  <w:style w:type="paragraph" w:customStyle="1" w:styleId="21">
    <w:name w:val="Основной текст2"/>
    <w:basedOn w:val="Normal"/>
    <w:link w:val="a"/>
    <w:uiPriority w:val="99"/>
    <w:rsid w:val="00A93E73"/>
    <w:pPr>
      <w:shd w:val="clear" w:color="auto" w:fill="FFFFFF"/>
      <w:spacing w:before="480" w:line="240" w:lineRule="atLeast"/>
    </w:pPr>
    <w:rPr>
      <w:rFonts w:ascii="Century Schoolbook" w:hAnsi="Century Schoolbook" w:cs="Century Schoolbook"/>
      <w:spacing w:val="20"/>
      <w:sz w:val="8"/>
      <w:szCs w:val="8"/>
    </w:rPr>
  </w:style>
  <w:style w:type="paragraph" w:styleId="NoSpacing">
    <w:name w:val="No Spacing"/>
    <w:uiPriority w:val="99"/>
    <w:qFormat/>
    <w:rsid w:val="00032204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72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2B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4B72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2B6"/>
    <w:rPr>
      <w:rFonts w:cs="Times New Roman"/>
      <w:color w:val="000000"/>
    </w:rPr>
  </w:style>
  <w:style w:type="paragraph" w:customStyle="1" w:styleId="a0">
    <w:name w:val="Таблицы (моноширинный)"/>
    <w:basedOn w:val="Normal"/>
    <w:next w:val="Normal"/>
    <w:uiPriority w:val="99"/>
    <w:rsid w:val="006C5C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167</Words>
  <Characters>956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2014-08-22T08:09:00Z</cp:lastPrinted>
  <dcterms:created xsi:type="dcterms:W3CDTF">2015-06-23T08:46:00Z</dcterms:created>
  <dcterms:modified xsi:type="dcterms:W3CDTF">2016-10-10T11:50:00Z</dcterms:modified>
</cp:coreProperties>
</file>