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A1" w:rsidRDefault="00C233A1" w:rsidP="00DA64D2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233A1" w:rsidRDefault="00C233A1" w:rsidP="00DA64D2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3A1" w:rsidRPr="002C31E5" w:rsidRDefault="00C233A1" w:rsidP="00DA64D2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E5">
        <w:rPr>
          <w:rFonts w:ascii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"/>
      <w:r>
        <w:rPr>
          <w:rFonts w:ascii="Times New Roman" w:hAnsi="Times New Roman" w:cs="Times New Roman"/>
          <w:sz w:val="28"/>
          <w:szCs w:val="28"/>
        </w:rPr>
        <w:t>п</w:t>
      </w:r>
      <w:r w:rsidRPr="002C31E5">
        <w:rPr>
          <w:rFonts w:ascii="Times New Roman" w:hAnsi="Times New Roman" w:cs="Times New Roman"/>
          <w:sz w:val="28"/>
          <w:szCs w:val="28"/>
        </w:rPr>
        <w:t>одарк</w:t>
      </w:r>
      <w:r>
        <w:rPr>
          <w:rFonts w:ascii="Times New Roman" w:hAnsi="Times New Roman" w:cs="Times New Roman"/>
          <w:sz w:val="28"/>
          <w:szCs w:val="28"/>
        </w:rPr>
        <w:t>ов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1E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№ ____</w:t>
      </w:r>
    </w:p>
    <w:p w:rsidR="00C233A1" w:rsidRDefault="00C233A1" w:rsidP="00975E79">
      <w:pPr>
        <w:pStyle w:val="2"/>
        <w:shd w:val="clear" w:color="auto" w:fill="auto"/>
        <w:tabs>
          <w:tab w:val="left" w:pos="6679"/>
          <w:tab w:val="left" w:leader="underscore" w:pos="8393"/>
          <w:tab w:val="left" w:leader="underscore" w:pos="91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3A1" w:rsidRPr="002C31E5" w:rsidRDefault="00C233A1" w:rsidP="00975E79">
      <w:pPr>
        <w:pStyle w:val="2"/>
        <w:shd w:val="clear" w:color="auto" w:fill="auto"/>
        <w:tabs>
          <w:tab w:val="left" w:pos="6679"/>
          <w:tab w:val="left" w:leader="underscore" w:pos="8393"/>
          <w:tab w:val="left" w:leader="underscore" w:pos="91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ab/>
        <w:t>«____»_______20___</w:t>
      </w:r>
      <w:r>
        <w:rPr>
          <w:rFonts w:ascii="Times New Roman" w:hAnsi="Times New Roman" w:cs="Times New Roman"/>
          <w:sz w:val="28"/>
          <w:szCs w:val="28"/>
        </w:rPr>
        <w:tab/>
        <w:t>__ г.</w:t>
      </w:r>
    </w:p>
    <w:p w:rsidR="00C233A1" w:rsidRDefault="00C233A1" w:rsidP="00975E7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3A1" w:rsidRDefault="00C233A1" w:rsidP="00975E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233A1" w:rsidRDefault="00C233A1" w:rsidP="00975E79">
      <w:pPr>
        <w:pStyle w:val="a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E5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9D3935">
        <w:rPr>
          <w:rFonts w:ascii="Times New Roman" w:hAnsi="Times New Roman" w:cs="Times New Roman"/>
          <w:sz w:val="28"/>
          <w:szCs w:val="28"/>
        </w:rPr>
        <w:t xml:space="preserve"> </w:t>
      </w:r>
      <w:r w:rsidRPr="002C31E5">
        <w:rPr>
          <w:rFonts w:ascii="Times New Roman" w:hAnsi="Times New Roman" w:cs="Times New Roman"/>
          <w:sz w:val="28"/>
          <w:szCs w:val="28"/>
        </w:rPr>
        <w:t>сдал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33A1" w:rsidRPr="00975E79" w:rsidRDefault="00C233A1" w:rsidP="00975E79">
      <w:pPr>
        <w:pStyle w:val="a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eastAsia="Arial Unicode MS" w:hAnsi="Times New Roman" w:cs="Times New Roman"/>
          <w:sz w:val="24"/>
          <w:szCs w:val="24"/>
        </w:rPr>
        <w:t>(</w:t>
      </w:r>
      <w:r w:rsidRPr="00975E79">
        <w:rPr>
          <w:rStyle w:val="11"/>
          <w:rFonts w:ascii="Times New Roman" w:eastAsia="Arial Unicode MS" w:hAnsi="Times New Roman" w:cs="Times New Roman"/>
          <w:sz w:val="24"/>
          <w:szCs w:val="24"/>
        </w:rPr>
        <w:t>Ф.И.О.</w:t>
      </w:r>
      <w:r w:rsidRPr="00975E79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33A1" w:rsidRDefault="00C233A1" w:rsidP="00975E79">
      <w:pPr>
        <w:pStyle w:val="a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E5">
        <w:rPr>
          <w:rFonts w:ascii="Times New Roman" w:hAnsi="Times New Roman" w:cs="Times New Roman"/>
          <w:sz w:val="28"/>
          <w:szCs w:val="28"/>
        </w:rPr>
        <w:t>а материально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233A1" w:rsidRPr="00975E79" w:rsidRDefault="00C233A1" w:rsidP="00975E79">
      <w:pPr>
        <w:pStyle w:val="a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(</w:t>
      </w:r>
      <w:r w:rsidRPr="00975E79">
        <w:rPr>
          <w:rStyle w:val="11"/>
          <w:rFonts w:ascii="Times New Roman" w:eastAsia="Arial Unicode MS" w:hAnsi="Times New Roman" w:cs="Times New Roman"/>
          <w:sz w:val="24"/>
          <w:szCs w:val="24"/>
        </w:rPr>
        <w:t>Ф.И.О.</w:t>
      </w:r>
      <w:r>
        <w:rPr>
          <w:rStyle w:val="11"/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975E79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ь)</w:t>
      </w:r>
    </w:p>
    <w:p w:rsidR="00C233A1" w:rsidRDefault="00C233A1" w:rsidP="00975E79">
      <w:pPr>
        <w:pStyle w:val="a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A1" w:rsidRDefault="00C233A1" w:rsidP="00975E79">
      <w:pPr>
        <w:pStyle w:val="a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E5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</w:t>
      </w:r>
      <w:r w:rsidRPr="00975E79">
        <w:rPr>
          <w:rFonts w:ascii="Times New Roman" w:hAnsi="Times New Roman" w:cs="Times New Roman"/>
          <w:sz w:val="28"/>
          <w:szCs w:val="28"/>
        </w:rPr>
        <w:t xml:space="preserve"> </w:t>
      </w:r>
      <w:r w:rsidRPr="002C31E5"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8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89"/>
        <w:gridCol w:w="2134"/>
        <w:gridCol w:w="1757"/>
        <w:gridCol w:w="2115"/>
      </w:tblGrid>
      <w:tr w:rsidR="00C233A1" w:rsidRPr="001665E1" w:rsidTr="00DA64D2">
        <w:trPr>
          <w:trHeight w:val="1122"/>
        </w:trPr>
        <w:tc>
          <w:tcPr>
            <w:tcW w:w="936" w:type="dxa"/>
          </w:tcPr>
          <w:p w:rsidR="00C233A1" w:rsidRPr="001665E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9" w:type="dxa"/>
          </w:tcPr>
          <w:p w:rsidR="00C233A1" w:rsidRPr="001665E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4" w:type="dxa"/>
          </w:tcPr>
          <w:p w:rsidR="00C233A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C233A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C233A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(их описание)</w:t>
            </w:r>
          </w:p>
          <w:p w:rsidR="00C233A1" w:rsidRPr="001665E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3A1" w:rsidRPr="001665E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15" w:type="dxa"/>
          </w:tcPr>
          <w:p w:rsidR="00C233A1" w:rsidRPr="009D3935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3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233A1" w:rsidRPr="009D3935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35">
              <w:rPr>
                <w:rFonts w:ascii="Times New Roman" w:hAnsi="Times New Roman" w:cs="Times New Roman"/>
                <w:sz w:val="28"/>
                <w:szCs w:val="28"/>
              </w:rPr>
              <w:t xml:space="preserve">в рублях¹ </w:t>
            </w:r>
          </w:p>
          <w:p w:rsidR="00C233A1" w:rsidRPr="00DA64D2" w:rsidRDefault="00C233A1" w:rsidP="00DA6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3A1" w:rsidRPr="001665E1" w:rsidTr="00DA64D2">
        <w:tc>
          <w:tcPr>
            <w:tcW w:w="936" w:type="dxa"/>
          </w:tcPr>
          <w:p w:rsidR="00C233A1" w:rsidRPr="001665E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C233A1" w:rsidRPr="001665E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C233A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C233A1" w:rsidRPr="001665E1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C233A1" w:rsidRPr="009D3935" w:rsidRDefault="00C233A1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3A1" w:rsidRPr="001665E1" w:rsidTr="00DA64D2">
        <w:tc>
          <w:tcPr>
            <w:tcW w:w="936" w:type="dxa"/>
          </w:tcPr>
          <w:p w:rsidR="00C233A1" w:rsidRPr="001665E1" w:rsidRDefault="00C233A1" w:rsidP="00DA64D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C233A1" w:rsidRPr="001665E1" w:rsidRDefault="00C233A1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C233A1" w:rsidRPr="00DA64D2" w:rsidRDefault="00C233A1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3A1" w:rsidRPr="001665E1" w:rsidTr="00DA64D2">
        <w:tc>
          <w:tcPr>
            <w:tcW w:w="936" w:type="dxa"/>
          </w:tcPr>
          <w:p w:rsidR="00C233A1" w:rsidRPr="001665E1" w:rsidRDefault="00C233A1" w:rsidP="00DA64D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C233A1" w:rsidRPr="001665E1" w:rsidRDefault="00C233A1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C233A1" w:rsidRPr="00DA64D2" w:rsidRDefault="00C233A1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3A1" w:rsidRPr="001665E1" w:rsidTr="00DA64D2">
        <w:tc>
          <w:tcPr>
            <w:tcW w:w="936" w:type="dxa"/>
          </w:tcPr>
          <w:p w:rsidR="00C233A1" w:rsidRPr="001665E1" w:rsidRDefault="00C233A1" w:rsidP="00DA64D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9" w:type="dxa"/>
          </w:tcPr>
          <w:p w:rsidR="00C233A1" w:rsidRPr="001665E1" w:rsidRDefault="00C233A1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C233A1" w:rsidRPr="00DA64D2" w:rsidRDefault="00C233A1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3A1" w:rsidRPr="001665E1" w:rsidTr="00DA64D2">
        <w:tc>
          <w:tcPr>
            <w:tcW w:w="936" w:type="dxa"/>
          </w:tcPr>
          <w:p w:rsidR="00C233A1" w:rsidRPr="001665E1" w:rsidRDefault="00C233A1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9" w:type="dxa"/>
          </w:tcPr>
          <w:p w:rsidR="00C233A1" w:rsidRPr="001665E1" w:rsidRDefault="00C233A1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3A1" w:rsidRPr="001665E1" w:rsidRDefault="00C233A1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C233A1" w:rsidRPr="00DA64D2" w:rsidRDefault="00C233A1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33A1" w:rsidRDefault="00C233A1" w:rsidP="00975E79">
      <w:pPr>
        <w:pStyle w:val="a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A1" w:rsidRDefault="00C233A1" w:rsidP="00975E79">
      <w:pPr>
        <w:pStyle w:val="a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C233A1" w:rsidRDefault="00C233A1" w:rsidP="00975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3A1" w:rsidRDefault="00C233A1" w:rsidP="00975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 на  ______ листах</w:t>
      </w:r>
    </w:p>
    <w:p w:rsidR="00C233A1" w:rsidRDefault="00C233A1" w:rsidP="0097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C233A1" w:rsidRPr="00C259D1" w:rsidRDefault="00C233A1" w:rsidP="00975E79">
      <w:pPr>
        <w:jc w:val="both"/>
        <w:rPr>
          <w:rFonts w:ascii="Times New Roman" w:hAnsi="Times New Roman" w:cs="Times New Roman"/>
        </w:rPr>
      </w:pPr>
    </w:p>
    <w:p w:rsidR="00C233A1" w:rsidRPr="00022662" w:rsidRDefault="00C233A1" w:rsidP="00975E7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r w:rsidRPr="004B72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Сдал на ответственное хранение </w:t>
      </w:r>
    </w:p>
    <w:p w:rsidR="00C233A1" w:rsidRPr="005D58B7" w:rsidRDefault="00C233A1" w:rsidP="00975E79">
      <w:pPr>
        <w:pStyle w:val="NoSpacing"/>
      </w:pPr>
      <w:r>
        <w:t xml:space="preserve">______________   </w:t>
      </w:r>
      <w:r w:rsidRPr="004B72B6">
        <w:t>/</w:t>
      </w:r>
      <w:r>
        <w:t xml:space="preserve">  __________________</w:t>
      </w:r>
      <w:r w:rsidRPr="005D58B7">
        <w:t>/</w:t>
      </w:r>
      <w:r>
        <w:t xml:space="preserve">                    ____________ / ____________________</w:t>
      </w:r>
      <w:r w:rsidRPr="005D58B7">
        <w:t>/</w:t>
      </w:r>
    </w:p>
    <w:p w:rsidR="00C233A1" w:rsidRPr="00AF519A" w:rsidRDefault="00C233A1" w:rsidP="00975E79">
      <w:pPr>
        <w:pStyle w:val="NoSpacing"/>
        <w:rPr>
          <w:rFonts w:ascii="Times New Roman" w:hAnsi="Times New Roman" w:cs="Times New Roman"/>
        </w:rPr>
      </w:pPr>
      <w:r w:rsidRPr="00AF519A">
        <w:rPr>
          <w:rFonts w:ascii="Times New Roman" w:hAnsi="Times New Roman" w:cs="Times New Roman"/>
        </w:rPr>
        <w:t xml:space="preserve">(подпись)             (расшифровка подписи)                   </w:t>
      </w:r>
      <w:r>
        <w:rPr>
          <w:rFonts w:ascii="Times New Roman" w:hAnsi="Times New Roman" w:cs="Times New Roman"/>
        </w:rPr>
        <w:t xml:space="preserve">    </w:t>
      </w:r>
      <w:r w:rsidRPr="00AF519A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</w:t>
      </w:r>
      <w:r w:rsidRPr="00AF519A">
        <w:rPr>
          <w:rFonts w:ascii="Times New Roman" w:hAnsi="Times New Roman" w:cs="Times New Roman"/>
        </w:rPr>
        <w:t>(расшифровка подписи)</w:t>
      </w:r>
    </w:p>
    <w:p w:rsidR="00C233A1" w:rsidRPr="00AF519A" w:rsidRDefault="00C233A1" w:rsidP="00975E79">
      <w:pPr>
        <w:pStyle w:val="NoSpacing"/>
        <w:rPr>
          <w:rFonts w:ascii="Times New Roman" w:hAnsi="Times New Roman" w:cs="Times New Roman"/>
        </w:rPr>
      </w:pPr>
    </w:p>
    <w:p w:rsidR="00C233A1" w:rsidRPr="009D3935" w:rsidRDefault="00C233A1" w:rsidP="00975E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35">
        <w:rPr>
          <w:rFonts w:ascii="Times New Roman" w:hAnsi="Times New Roman" w:cs="Times New Roman"/>
          <w:sz w:val="28"/>
          <w:szCs w:val="28"/>
        </w:rPr>
        <w:t>«_____» ______________________ 20___ г.        «______» _______________ 20___ г.</w:t>
      </w:r>
    </w:p>
    <w:p w:rsidR="00C233A1" w:rsidRDefault="00C233A1" w:rsidP="00975E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33A1" w:rsidRDefault="00C233A1" w:rsidP="00DA64D2">
      <w:pPr>
        <w:pStyle w:val="NoSpacing"/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233A1" w:rsidRPr="009D3935" w:rsidRDefault="00C233A1" w:rsidP="00DA64D2">
      <w:pPr>
        <w:pStyle w:val="NoSpacing"/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Заполняется при наличии документов, подтверждающих стоимость подарка.</w:t>
      </w:r>
    </w:p>
    <w:sectPr w:rsidR="00C233A1" w:rsidRPr="009D3935" w:rsidSect="00DA64D2">
      <w:headerReference w:type="default" r:id="rId6"/>
      <w:type w:val="continuous"/>
      <w:pgSz w:w="11905" w:h="16837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A1" w:rsidRDefault="00C233A1" w:rsidP="00150310">
      <w:r>
        <w:separator/>
      </w:r>
    </w:p>
  </w:endnote>
  <w:endnote w:type="continuationSeparator" w:id="1">
    <w:p w:rsidR="00C233A1" w:rsidRDefault="00C233A1" w:rsidP="0015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A1" w:rsidRDefault="00C233A1"/>
  </w:footnote>
  <w:footnote w:type="continuationSeparator" w:id="1">
    <w:p w:rsidR="00C233A1" w:rsidRDefault="00C233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A1" w:rsidRDefault="00C233A1" w:rsidP="000F1744">
    <w:pPr>
      <w:pStyle w:val="Header"/>
      <w:tabs>
        <w:tab w:val="left" w:pos="1843"/>
      </w:tabs>
      <w:ind w:firstLine="595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10"/>
    <w:rsid w:val="0000375C"/>
    <w:rsid w:val="00022662"/>
    <w:rsid w:val="000D564F"/>
    <w:rsid w:val="000F1744"/>
    <w:rsid w:val="000F6662"/>
    <w:rsid w:val="00117172"/>
    <w:rsid w:val="0011722F"/>
    <w:rsid w:val="00150310"/>
    <w:rsid w:val="001665E1"/>
    <w:rsid w:val="00221A63"/>
    <w:rsid w:val="002C31E5"/>
    <w:rsid w:val="002F461C"/>
    <w:rsid w:val="00315E11"/>
    <w:rsid w:val="003B483A"/>
    <w:rsid w:val="003E1E68"/>
    <w:rsid w:val="00423675"/>
    <w:rsid w:val="00444209"/>
    <w:rsid w:val="004B72B6"/>
    <w:rsid w:val="005252CE"/>
    <w:rsid w:val="0053207D"/>
    <w:rsid w:val="005931D6"/>
    <w:rsid w:val="005D58B7"/>
    <w:rsid w:val="0060295B"/>
    <w:rsid w:val="00633F76"/>
    <w:rsid w:val="006C3671"/>
    <w:rsid w:val="007A37A0"/>
    <w:rsid w:val="007E1000"/>
    <w:rsid w:val="008009AF"/>
    <w:rsid w:val="0081692C"/>
    <w:rsid w:val="00975E79"/>
    <w:rsid w:val="009D3935"/>
    <w:rsid w:val="00A121D2"/>
    <w:rsid w:val="00A324A8"/>
    <w:rsid w:val="00A55BBF"/>
    <w:rsid w:val="00A906EC"/>
    <w:rsid w:val="00A921EF"/>
    <w:rsid w:val="00AF519A"/>
    <w:rsid w:val="00B3301B"/>
    <w:rsid w:val="00B85231"/>
    <w:rsid w:val="00BD758D"/>
    <w:rsid w:val="00C233A1"/>
    <w:rsid w:val="00C259D1"/>
    <w:rsid w:val="00C86698"/>
    <w:rsid w:val="00CB27DA"/>
    <w:rsid w:val="00CC62D2"/>
    <w:rsid w:val="00D31037"/>
    <w:rsid w:val="00D4122A"/>
    <w:rsid w:val="00DA64D2"/>
    <w:rsid w:val="00E5117E"/>
    <w:rsid w:val="00E728AE"/>
    <w:rsid w:val="00EF692D"/>
    <w:rsid w:val="00F63C88"/>
    <w:rsid w:val="00F9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1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310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50310"/>
    <w:rPr>
      <w:rFonts w:ascii="Consolas" w:eastAsia="Times New Roman" w:hAnsi="Consolas" w:cs="Consolas"/>
      <w:spacing w:val="0"/>
      <w:sz w:val="25"/>
      <w:szCs w:val="25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50310"/>
    <w:rPr>
      <w:rFonts w:ascii="Consolas" w:eastAsia="Times New Roman" w:hAnsi="Consolas" w:cs="Consolas"/>
      <w:spacing w:val="0"/>
      <w:w w:val="100"/>
      <w:sz w:val="25"/>
      <w:szCs w:val="25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150310"/>
    <w:rPr>
      <w:rFonts w:ascii="Consolas" w:eastAsia="Times New Roman" w:hAnsi="Consolas" w:cs="Consolas"/>
      <w:spacing w:val="0"/>
      <w:sz w:val="25"/>
      <w:szCs w:val="25"/>
    </w:rPr>
  </w:style>
  <w:style w:type="character" w:customStyle="1" w:styleId="11">
    <w:name w:val="Основной текст1"/>
    <w:basedOn w:val="a"/>
    <w:uiPriority w:val="99"/>
    <w:rsid w:val="00150310"/>
  </w:style>
  <w:style w:type="character" w:customStyle="1" w:styleId="4">
    <w:name w:val="Основной текст (4)_"/>
    <w:basedOn w:val="DefaultParagraphFont"/>
    <w:link w:val="40"/>
    <w:uiPriority w:val="99"/>
    <w:locked/>
    <w:rsid w:val="00150310"/>
    <w:rPr>
      <w:rFonts w:ascii="Times New Roman" w:hAnsi="Times New Roman" w:cs="Times New Roman"/>
      <w:sz w:val="20"/>
      <w:szCs w:val="20"/>
    </w:rPr>
  </w:style>
  <w:style w:type="character" w:customStyle="1" w:styleId="13pt">
    <w:name w:val="Основной текст + 13 pt"/>
    <w:aliases w:val="Малые прописные,Интервал -1 pt"/>
    <w:basedOn w:val="a"/>
    <w:uiPriority w:val="99"/>
    <w:rsid w:val="00150310"/>
    <w:rPr>
      <w:smallCaps/>
      <w:spacing w:val="-30"/>
      <w:sz w:val="26"/>
      <w:szCs w:val="26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150310"/>
    <w:rPr>
      <w:rFonts w:ascii="Consolas" w:eastAsia="Times New Roman" w:hAnsi="Consolas" w:cs="Consolas"/>
      <w:spacing w:val="0"/>
      <w:sz w:val="8"/>
      <w:szCs w:val="8"/>
    </w:rPr>
  </w:style>
  <w:style w:type="character" w:customStyle="1" w:styleId="212">
    <w:name w:val="Основной текст (2) + 12"/>
    <w:aliases w:val="5 pt,Не курсив"/>
    <w:basedOn w:val="20"/>
    <w:uiPriority w:val="99"/>
    <w:rsid w:val="00150310"/>
    <w:rPr>
      <w:i/>
      <w:iCs/>
      <w:sz w:val="25"/>
      <w:szCs w:val="2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50310"/>
    <w:rPr>
      <w:rFonts w:ascii="Consolas" w:eastAsia="Times New Roman" w:hAnsi="Consolas" w:cs="Consolas"/>
      <w:spacing w:val="-30"/>
      <w:sz w:val="26"/>
      <w:szCs w:val="26"/>
    </w:rPr>
  </w:style>
  <w:style w:type="character" w:customStyle="1" w:styleId="22">
    <w:name w:val="Подпись к таблице (2)_"/>
    <w:basedOn w:val="DefaultParagraphFont"/>
    <w:link w:val="23"/>
    <w:uiPriority w:val="99"/>
    <w:locked/>
    <w:rsid w:val="00150310"/>
    <w:rPr>
      <w:rFonts w:ascii="Consolas" w:eastAsia="Times New Roman" w:hAnsi="Consolas" w:cs="Consolas"/>
      <w:sz w:val="24"/>
      <w:szCs w:val="24"/>
    </w:rPr>
  </w:style>
  <w:style w:type="character" w:customStyle="1" w:styleId="1pt">
    <w:name w:val="Основной текст + Интервал 1 pt"/>
    <w:basedOn w:val="a"/>
    <w:uiPriority w:val="99"/>
    <w:rsid w:val="00150310"/>
    <w:rPr>
      <w:spacing w:val="30"/>
    </w:rPr>
  </w:style>
  <w:style w:type="paragraph" w:customStyle="1" w:styleId="2">
    <w:name w:val="Основной текст2"/>
    <w:basedOn w:val="Normal"/>
    <w:link w:val="a"/>
    <w:uiPriority w:val="99"/>
    <w:rsid w:val="00150310"/>
    <w:pPr>
      <w:shd w:val="clear" w:color="auto" w:fill="FFFFFF"/>
      <w:spacing w:line="240" w:lineRule="atLeast"/>
      <w:jc w:val="both"/>
    </w:pPr>
    <w:rPr>
      <w:rFonts w:ascii="Consolas" w:hAnsi="Consolas" w:cs="Consolas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150310"/>
    <w:pPr>
      <w:shd w:val="clear" w:color="auto" w:fill="FFFFFF"/>
      <w:spacing w:before="480" w:after="540" w:line="240" w:lineRule="atLeast"/>
      <w:outlineLvl w:val="0"/>
    </w:pPr>
    <w:rPr>
      <w:rFonts w:ascii="Consolas" w:hAnsi="Consolas" w:cs="Consolas"/>
      <w:b/>
      <w:bCs/>
      <w:sz w:val="25"/>
      <w:szCs w:val="25"/>
    </w:rPr>
  </w:style>
  <w:style w:type="paragraph" w:customStyle="1" w:styleId="a1">
    <w:name w:val="Подпись к таблице"/>
    <w:basedOn w:val="Normal"/>
    <w:link w:val="a0"/>
    <w:uiPriority w:val="99"/>
    <w:rsid w:val="00150310"/>
    <w:pPr>
      <w:shd w:val="clear" w:color="auto" w:fill="FFFFFF"/>
      <w:spacing w:line="240" w:lineRule="atLeast"/>
    </w:pPr>
    <w:rPr>
      <w:rFonts w:ascii="Consolas" w:hAnsi="Consolas" w:cs="Consolas"/>
      <w:sz w:val="25"/>
      <w:szCs w:val="25"/>
    </w:rPr>
  </w:style>
  <w:style w:type="paragraph" w:customStyle="1" w:styleId="40">
    <w:name w:val="Основной текст (4)"/>
    <w:basedOn w:val="Normal"/>
    <w:link w:val="4"/>
    <w:uiPriority w:val="99"/>
    <w:rsid w:val="00150310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150310"/>
    <w:pPr>
      <w:shd w:val="clear" w:color="auto" w:fill="FFFFFF"/>
      <w:spacing w:line="240" w:lineRule="atLeast"/>
      <w:jc w:val="both"/>
    </w:pPr>
    <w:rPr>
      <w:rFonts w:ascii="Consolas" w:hAnsi="Consolas" w:cs="Consolas"/>
      <w:i/>
      <w:iCs/>
      <w:sz w:val="8"/>
      <w:szCs w:val="8"/>
    </w:rPr>
  </w:style>
  <w:style w:type="paragraph" w:customStyle="1" w:styleId="30">
    <w:name w:val="Основной текст (3)"/>
    <w:basedOn w:val="Normal"/>
    <w:link w:val="3"/>
    <w:uiPriority w:val="99"/>
    <w:rsid w:val="00150310"/>
    <w:pPr>
      <w:shd w:val="clear" w:color="auto" w:fill="FFFFFF"/>
      <w:spacing w:line="240" w:lineRule="atLeast"/>
      <w:jc w:val="both"/>
    </w:pPr>
    <w:rPr>
      <w:rFonts w:ascii="Consolas" w:hAnsi="Consolas" w:cs="Consolas"/>
      <w:smallCaps/>
      <w:spacing w:val="-30"/>
      <w:sz w:val="26"/>
      <w:szCs w:val="26"/>
    </w:rPr>
  </w:style>
  <w:style w:type="paragraph" w:customStyle="1" w:styleId="23">
    <w:name w:val="Подпись к таблице (2)"/>
    <w:basedOn w:val="Normal"/>
    <w:link w:val="22"/>
    <w:uiPriority w:val="99"/>
    <w:rsid w:val="00150310"/>
    <w:pPr>
      <w:shd w:val="clear" w:color="auto" w:fill="FFFFFF"/>
      <w:spacing w:line="240" w:lineRule="atLeast"/>
    </w:pPr>
    <w:rPr>
      <w:rFonts w:ascii="Consolas" w:hAnsi="Consolas" w:cs="Consolas"/>
    </w:rPr>
  </w:style>
  <w:style w:type="paragraph" w:styleId="NoSpacing">
    <w:name w:val="No Spacing"/>
    <w:uiPriority w:val="99"/>
    <w:qFormat/>
    <w:rsid w:val="002C31E5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31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1D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5931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1D6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211</Words>
  <Characters>1206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2016-02-05T06:57:00Z</cp:lastPrinted>
  <dcterms:created xsi:type="dcterms:W3CDTF">2015-06-23T08:54:00Z</dcterms:created>
  <dcterms:modified xsi:type="dcterms:W3CDTF">2016-10-10T11:54:00Z</dcterms:modified>
</cp:coreProperties>
</file>